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E5688" w:rsidR="00CC3C8F" w:rsidP="00DE5688" w:rsidRDefault="00DE5688" w14:paraId="4F49DEB9" w14:textId="40449994">
      <w:pPr>
        <w:jc w:val="center"/>
      </w:pPr>
      <w:bookmarkStart w:name="_GoBack" w:id="0"/>
      <w:bookmarkEnd w:id="0"/>
      <w:r w:rsidRPr="00DE5688">
        <w:rPr>
          <w:noProof/>
          <w:sz w:val="20"/>
          <w:lang w:val="en-US"/>
        </w:rPr>
        <mc:AlternateContent>
          <mc:Choice Requires="wps">
            <w:drawing>
              <wp:anchor distT="0" distB="0" distL="114300" distR="114300" simplePos="0" relativeHeight="251659264" behindDoc="1" locked="0" layoutInCell="0" allowOverlap="1" wp14:editId="0E382087" wp14:anchorId="22C4A9B8">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E5688" w:rsidR="00DE5688" w:rsidP="00DE5688" w:rsidRDefault="00DE5688" w14:paraId="0D84F200" w14:textId="77777777">
                            <w:pPr>
                              <w:jc w:val="center"/>
                              <w:rPr>
                                <w:rFonts w:ascii="Arial" w:hAnsi="Arial" w:cs="Arial"/>
                                <w:b/>
                                <w:bCs/>
                                <w:sz w:val="48"/>
                              </w:rPr>
                            </w:pPr>
                            <w:r w:rsidRPr="00DE5688">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v:textbox>
                  <w:txbxContent>
                    <w:p w:rsidRPr="00DE5688" w:rsidR="00DE5688" w:rsidP="00DE5688" w:rsidRDefault="00DE5688" w14:paraId="0D84F200" w14:textId="77777777">
                      <w:pPr>
                        <w:jc w:val="center"/>
                        <w:rPr>
                          <w:rFonts w:ascii="Arial" w:hAnsi="Arial" w:cs="Arial"/>
                          <w:b/>
                          <w:bCs/>
                          <w:sz w:val="48"/>
                        </w:rPr>
                      </w:pPr>
                      <w:r w:rsidRPr="00DE5688">
                        <w:rPr>
                          <w:rFonts w:ascii="Arial" w:hAnsi="Arial" w:cs="Arial"/>
                          <w:b/>
                          <w:bCs/>
                          <w:sz w:val="48"/>
                        </w:rPr>
                        <w:t>EN</w:t>
                      </w:r>
                    </w:p>
                  </w:txbxContent>
                </v:textbox>
                <w10:wrap anchorx="page" anchory="page"/>
              </v:shape>
            </w:pict>
          </mc:Fallback>
        </mc:AlternateContent>
      </w:r>
      <w:r w:rsidRPr="00DE5688" w:rsidR="0093747E">
        <w:rPr>
          <w:noProof/>
          <w:lang w:val="en-US"/>
        </w:rPr>
        <w:drawing>
          <wp:inline distT="0" distB="0" distL="0" distR="0" wp14:anchorId="68316F02" wp14:editId="4B7C84CE">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Pr="00DE5688" w:rsidR="00CC3C8F" w:rsidP="00320D92" w:rsidRDefault="00CC3C8F" w14:paraId="5FF24E53" w14:textId="77777777">
      <w:pPr>
        <w:jc w:val="center"/>
        <w:rPr>
          <w:b/>
          <w:i/>
        </w:rPr>
      </w:pPr>
      <w:r w:rsidRPr="00DE5688">
        <w:rPr>
          <w:rFonts w:ascii="Arial" w:hAnsi="Arial" w:cs="Arial"/>
          <w:b/>
          <w:i/>
          <w:sz w:val="20"/>
        </w:rPr>
        <w:t>European Economic and Social Committee</w:t>
      </w:r>
    </w:p>
    <w:p w:rsidRPr="00DE5688" w:rsidR="00CC3C8F" w:rsidP="00DE5688" w:rsidRDefault="00CC3C8F" w14:paraId="6DB3AE4D" w14:textId="41484B7E"/>
    <w:p w:rsidRPr="00DE5688" w:rsidR="001A15FA" w:rsidRDefault="001A15FA" w14:paraId="2132AC3F" w14:textId="77777777">
      <w:pPr>
        <w:jc w:val="right"/>
        <w:rPr>
          <w:b/>
        </w:rPr>
      </w:pPr>
      <w:r w:rsidRPr="00DE5688">
        <w:rPr>
          <w:b/>
        </w:rPr>
        <w:t>NAT/682</w:t>
      </w:r>
    </w:p>
    <w:p w:rsidRPr="00DE5688" w:rsidR="00CC3C8F" w:rsidRDefault="001A15FA" w14:paraId="3006B27F" w14:textId="637E2071">
      <w:pPr>
        <w:jc w:val="right"/>
      </w:pPr>
      <w:r w:rsidRPr="00DE5688">
        <w:rPr>
          <w:b/>
        </w:rPr>
        <w:t>Factors that influence</w:t>
      </w:r>
      <w:r w:rsidR="00B5305F">
        <w:rPr>
          <w:b/>
        </w:rPr>
        <w:t xml:space="preserve"> </w:t>
      </w:r>
      <w:r w:rsidRPr="00DE5688">
        <w:rPr>
          <w:b/>
        </w:rPr>
        <w:t>CAP post-2020</w:t>
      </w:r>
    </w:p>
    <w:p w:rsidRPr="00DE5688" w:rsidR="00CC3C8F" w:rsidRDefault="00CC3C8F" w14:paraId="0BFA822A" w14:textId="77777777"/>
    <w:p w:rsidRPr="00DE5688" w:rsidR="001A15FA" w:rsidRDefault="001A15FA" w14:paraId="24603870" w14:textId="77777777"/>
    <w:p w:rsidRPr="00DE5688" w:rsidR="001A15FA" w:rsidRDefault="001A15FA" w14:paraId="1A61D67D" w14:textId="205A0D7F">
      <w:pPr>
        <w:jc w:val="center"/>
      </w:pPr>
      <w:r w:rsidRPr="00DE5688">
        <w:rPr>
          <w:b/>
          <w:sz w:val="28"/>
          <w:szCs w:val="28"/>
        </w:rPr>
        <w:t>OPINION</w:t>
      </w:r>
      <w:r w:rsidRPr="00DE5688">
        <w:rPr>
          <w:sz w:val="28"/>
          <w:szCs w:val="28"/>
        </w:rPr>
        <w:br/>
      </w:r>
      <w:r w:rsidRPr="00DE5688">
        <w:br/>
      </w:r>
      <w:r w:rsidR="00A61531">
        <w:t>Europe</w:t>
      </w:r>
      <w:r w:rsidR="00A61531">
        <w:rPr>
          <w:lang w:val="fi-FI"/>
        </w:rPr>
        <w:t>an Economic and Social Committee</w:t>
      </w:r>
      <w:r w:rsidRPr="00DE5688">
        <w:br/>
      </w:r>
      <w:r w:rsidRPr="00DE5688">
        <w:br/>
      </w:r>
      <w:r w:rsidRPr="00DE5688">
        <w:rPr>
          <w:b/>
        </w:rPr>
        <w:t>The main underlying factors that influence the Common Agricultural Policy post-2020</w:t>
      </w:r>
      <w:r w:rsidRPr="00DE5688">
        <w:t xml:space="preserve"> </w:t>
      </w:r>
      <w:r w:rsidRPr="00DE5688">
        <w:br/>
        <w:t>(own-initiative opinion)</w:t>
      </w:r>
    </w:p>
    <w:p w:rsidRPr="00DE5688" w:rsidR="001A15FA" w:rsidRDefault="001A15FA" w14:paraId="366E3CEC" w14:textId="77777777">
      <w:pPr>
        <w:jc w:val="center"/>
      </w:pPr>
    </w:p>
    <w:p w:rsidRPr="00DE5688" w:rsidR="001A15FA" w:rsidP="00320D92" w:rsidRDefault="001A15FA" w14:paraId="06788E9E" w14:textId="232B10A4">
      <w:pPr>
        <w:jc w:val="center"/>
        <w:rPr>
          <w:b/>
        </w:rPr>
      </w:pPr>
      <w:r w:rsidRPr="00DE5688">
        <w:t xml:space="preserve">Rapporteur: </w:t>
      </w:r>
      <w:r w:rsidRPr="00DE5688">
        <w:rPr>
          <w:b/>
        </w:rPr>
        <w:t xml:space="preserve">Simo </w:t>
      </w:r>
      <w:r w:rsidRPr="00DE5688" w:rsidR="00F3203F">
        <w:rPr>
          <w:b/>
        </w:rPr>
        <w:t>TIAINEN</w:t>
      </w:r>
    </w:p>
    <w:p w:rsidRPr="00DE5688" w:rsidR="001D4E47" w:rsidRDefault="001D4E47" w14:paraId="5A0403E9" w14:textId="77777777">
      <w:pPr>
        <w:jc w:val="center"/>
      </w:pPr>
    </w:p>
    <w:p w:rsidRPr="00DE5688" w:rsidR="00CC3C8F" w:rsidRDefault="00CC3C8F" w14:paraId="6716EA8B" w14:textId="19148AFB"/>
    <w:p w:rsidRPr="00DE5688" w:rsidR="001A15FA" w:rsidRDefault="001A15FA" w14:paraId="7530BBB9" w14:textId="77777777">
      <w:pPr>
        <w:sectPr w:rsidRPr="00DE5688" w:rsidR="001A15FA" w:rsidSect="00D54ED5">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79"/>
        <w:gridCol w:w="6164"/>
      </w:tblGrid>
      <w:tr w:rsidRPr="00DE5688" w:rsidR="001A15FA" w:rsidTr="00D44332" w14:paraId="2608043C" w14:textId="77777777">
        <w:trPr>
          <w:trHeight w:val="250"/>
        </w:trPr>
        <w:tc>
          <w:tcPr>
            <w:tcW w:w="3079" w:type="dxa"/>
          </w:tcPr>
          <w:p w:rsidRPr="00DE5688" w:rsidR="001A15FA" w:rsidRDefault="001A15FA" w14:paraId="02186C30" w14:textId="77777777">
            <w:r w:rsidRPr="00DE5688">
              <w:lastRenderedPageBreak/>
              <w:t>Plenary Assembly decision</w:t>
            </w:r>
          </w:p>
        </w:tc>
        <w:tc>
          <w:tcPr>
            <w:tcW w:w="6164" w:type="dxa"/>
          </w:tcPr>
          <w:p w:rsidRPr="00DE5688" w:rsidR="001A15FA" w:rsidRDefault="00D44332" w14:paraId="7DFB2003" w14:textId="77777777">
            <w:r w:rsidRPr="00DE5688">
              <w:t>21</w:t>
            </w:r>
            <w:r w:rsidRPr="00DE5688" w:rsidR="001A15FA">
              <w:t>/</w:t>
            </w:r>
            <w:r w:rsidRPr="00DE5688">
              <w:t>01</w:t>
            </w:r>
            <w:r w:rsidRPr="00DE5688" w:rsidR="001A15FA">
              <w:t>/</w:t>
            </w:r>
            <w:r w:rsidRPr="00DE5688">
              <w:t>2016</w:t>
            </w:r>
          </w:p>
        </w:tc>
      </w:tr>
      <w:tr w:rsidRPr="00DE5688" w:rsidR="001A15FA" w:rsidTr="00D44332" w14:paraId="6405A1A2" w14:textId="77777777">
        <w:tc>
          <w:tcPr>
            <w:tcW w:w="3079" w:type="dxa"/>
          </w:tcPr>
          <w:p w:rsidRPr="00DE5688" w:rsidR="001A15FA" w:rsidP="00320D92" w:rsidRDefault="001A15FA" w14:paraId="1C9746FE" w14:textId="77777777">
            <w:r w:rsidRPr="00DE5688">
              <w:t>Legal basis</w:t>
            </w:r>
          </w:p>
        </w:tc>
        <w:tc>
          <w:tcPr>
            <w:tcW w:w="6164" w:type="dxa"/>
          </w:tcPr>
          <w:p w:rsidRPr="00DE5688" w:rsidR="001A15FA" w:rsidRDefault="001A15FA" w14:paraId="728B45E7" w14:textId="77777777">
            <w:r w:rsidRPr="00DE5688">
              <w:t>Rule 29(2) of the Rules of Procedure</w:t>
            </w:r>
          </w:p>
        </w:tc>
      </w:tr>
      <w:tr w:rsidRPr="00DE5688" w:rsidR="001A15FA" w:rsidTr="00D44332" w14:paraId="2244E49A" w14:textId="77777777">
        <w:tc>
          <w:tcPr>
            <w:tcW w:w="3079" w:type="dxa"/>
          </w:tcPr>
          <w:p w:rsidRPr="00DE5688" w:rsidR="001A15FA" w:rsidP="00320D92" w:rsidRDefault="001A15FA" w14:paraId="4716A149" w14:textId="77777777"/>
        </w:tc>
        <w:tc>
          <w:tcPr>
            <w:tcW w:w="6164" w:type="dxa"/>
          </w:tcPr>
          <w:p w:rsidRPr="00DE5688" w:rsidR="001A15FA" w:rsidRDefault="001A15FA" w14:paraId="4A365AC4" w14:textId="77777777">
            <w:r w:rsidRPr="00DE5688">
              <w:t>Own-initiative opinion</w:t>
            </w:r>
          </w:p>
        </w:tc>
      </w:tr>
      <w:tr w:rsidRPr="00DE5688" w:rsidR="001A15FA" w:rsidTr="00D44332" w14:paraId="7B947960" w14:textId="77777777">
        <w:tc>
          <w:tcPr>
            <w:tcW w:w="3079" w:type="dxa"/>
          </w:tcPr>
          <w:p w:rsidRPr="00DE5688" w:rsidR="001A15FA" w:rsidP="00320D92" w:rsidRDefault="001A15FA" w14:paraId="4802A1CA" w14:textId="77777777"/>
        </w:tc>
        <w:tc>
          <w:tcPr>
            <w:tcW w:w="6164" w:type="dxa"/>
          </w:tcPr>
          <w:p w:rsidRPr="00DE5688" w:rsidR="001A15FA" w:rsidRDefault="001A15FA" w14:paraId="2805A4EA" w14:textId="77777777"/>
        </w:tc>
      </w:tr>
      <w:tr w:rsidRPr="00DE5688" w:rsidR="001A15FA" w:rsidTr="00D44332" w14:paraId="0B483EE9" w14:textId="77777777">
        <w:tc>
          <w:tcPr>
            <w:tcW w:w="3079" w:type="dxa"/>
          </w:tcPr>
          <w:p w:rsidRPr="00DE5688" w:rsidR="001A15FA" w:rsidP="00320D92" w:rsidRDefault="001A15FA" w14:paraId="0A0145F3" w14:textId="77777777">
            <w:r w:rsidRPr="00DE5688">
              <w:t>Section responsible</w:t>
            </w:r>
          </w:p>
        </w:tc>
        <w:tc>
          <w:tcPr>
            <w:tcW w:w="6164" w:type="dxa"/>
          </w:tcPr>
          <w:p w:rsidRPr="00DE5688" w:rsidR="001A15FA" w:rsidRDefault="00C6132B" w14:paraId="6DE5284F" w14:textId="5B1D2EEB">
            <w:r w:rsidRPr="00DE5688">
              <w:t>Agriculture, Rural Development and the Environment</w:t>
            </w:r>
          </w:p>
        </w:tc>
      </w:tr>
      <w:tr w:rsidRPr="00DE5688" w:rsidR="001A15FA" w:rsidTr="00D44332" w14:paraId="24D6C7AF" w14:textId="77777777">
        <w:tc>
          <w:tcPr>
            <w:tcW w:w="3079" w:type="dxa"/>
          </w:tcPr>
          <w:p w:rsidRPr="00DE5688" w:rsidR="001A15FA" w:rsidP="00320D92" w:rsidRDefault="001A15FA" w14:paraId="6DA22CCF" w14:textId="77777777">
            <w:r w:rsidRPr="00DE5688">
              <w:t>Adopted in section</w:t>
            </w:r>
          </w:p>
        </w:tc>
        <w:tc>
          <w:tcPr>
            <w:tcW w:w="6164" w:type="dxa"/>
          </w:tcPr>
          <w:p w:rsidRPr="00DE5688" w:rsidR="001A15FA" w:rsidRDefault="00D91CBC" w14:paraId="019DFBF0" w14:textId="1A1BDBC3">
            <w:r w:rsidRPr="00DE5688">
              <w:t>24</w:t>
            </w:r>
            <w:r w:rsidRPr="00DE5688" w:rsidR="001A15FA">
              <w:t>/</w:t>
            </w:r>
            <w:r w:rsidRPr="00DE5688">
              <w:t>11</w:t>
            </w:r>
            <w:r w:rsidRPr="00DE5688" w:rsidR="001A15FA">
              <w:t>/</w:t>
            </w:r>
            <w:r w:rsidRPr="00DE5688">
              <w:t>2016</w:t>
            </w:r>
          </w:p>
        </w:tc>
      </w:tr>
      <w:tr w:rsidRPr="00DE5688" w:rsidR="001A15FA" w:rsidTr="00D44332" w14:paraId="31B85772" w14:textId="77777777">
        <w:tc>
          <w:tcPr>
            <w:tcW w:w="3079" w:type="dxa"/>
          </w:tcPr>
          <w:p w:rsidRPr="00DE5688" w:rsidR="001A15FA" w:rsidP="00320D92" w:rsidRDefault="001A15FA" w14:paraId="5EB73F78" w14:textId="77777777">
            <w:r w:rsidRPr="00DE5688">
              <w:t>Adopted at plenary</w:t>
            </w:r>
          </w:p>
        </w:tc>
        <w:tc>
          <w:tcPr>
            <w:tcW w:w="6164" w:type="dxa"/>
          </w:tcPr>
          <w:p w:rsidRPr="00DE5688" w:rsidR="001A15FA" w:rsidRDefault="00A61531" w14:paraId="370ABB18" w14:textId="2D5BDAFD">
            <w:r>
              <w:t>1</w:t>
            </w:r>
            <w:r w:rsidR="00825F94">
              <w:t>5</w:t>
            </w:r>
            <w:r w:rsidRPr="00DE5688" w:rsidR="001A15FA">
              <w:t>/</w:t>
            </w:r>
            <w:r>
              <w:t>12</w:t>
            </w:r>
            <w:r w:rsidRPr="00DE5688" w:rsidR="001A15FA">
              <w:t>/</w:t>
            </w:r>
            <w:r>
              <w:t>2016</w:t>
            </w:r>
          </w:p>
        </w:tc>
      </w:tr>
      <w:tr w:rsidRPr="00DE5688" w:rsidR="001A15FA" w:rsidTr="00D44332" w14:paraId="3A9D9005" w14:textId="77777777">
        <w:tc>
          <w:tcPr>
            <w:tcW w:w="3079" w:type="dxa"/>
          </w:tcPr>
          <w:p w:rsidRPr="00DE5688" w:rsidR="001A15FA" w:rsidP="00320D92" w:rsidRDefault="001A15FA" w14:paraId="07FF6E15" w14:textId="77777777">
            <w:r w:rsidRPr="00DE5688">
              <w:t>Plenary session No</w:t>
            </w:r>
          </w:p>
        </w:tc>
        <w:tc>
          <w:tcPr>
            <w:tcW w:w="6164" w:type="dxa"/>
          </w:tcPr>
          <w:p w:rsidRPr="00DE5688" w:rsidR="001A15FA" w:rsidRDefault="00A61531" w14:paraId="6D2EE1E9" w14:textId="37ECEA70">
            <w:r>
              <w:t>521</w:t>
            </w:r>
          </w:p>
        </w:tc>
      </w:tr>
      <w:tr w:rsidRPr="00DE5688" w:rsidR="001A15FA" w:rsidTr="00D44332" w14:paraId="7FB8D43F" w14:textId="77777777">
        <w:tc>
          <w:tcPr>
            <w:tcW w:w="3079" w:type="dxa"/>
          </w:tcPr>
          <w:p w:rsidRPr="00DE5688" w:rsidR="001A15FA" w:rsidP="00320D92" w:rsidRDefault="001A15FA" w14:paraId="49AAEAB4" w14:textId="77777777">
            <w:r w:rsidRPr="00DE5688">
              <w:t>Outcome of vote</w:t>
            </w:r>
            <w:r w:rsidRPr="00DE5688">
              <w:br/>
              <w:t>(for/against/abstentions)</w:t>
            </w:r>
          </w:p>
        </w:tc>
        <w:tc>
          <w:tcPr>
            <w:tcW w:w="6164" w:type="dxa"/>
            <w:vAlign w:val="bottom"/>
          </w:tcPr>
          <w:p w:rsidRPr="00DE5688" w:rsidR="001A15FA" w:rsidRDefault="00825F94" w14:paraId="3CFAE1E5" w14:textId="2908B9BC">
            <w:r>
              <w:t>18</w:t>
            </w:r>
            <w:r w:rsidR="00194EC5">
              <w:t>8</w:t>
            </w:r>
            <w:r w:rsidRPr="00DE5688" w:rsidR="001A15FA">
              <w:t>/</w:t>
            </w:r>
            <w:r>
              <w:t>2</w:t>
            </w:r>
            <w:r w:rsidRPr="00DE5688" w:rsidR="001A15FA">
              <w:t>/</w:t>
            </w:r>
            <w:r>
              <w:t>8</w:t>
            </w:r>
          </w:p>
        </w:tc>
      </w:tr>
    </w:tbl>
    <w:p w:rsidRPr="00DE5688" w:rsidR="00531B3C" w:rsidP="00320D92" w:rsidRDefault="00531B3C" w14:paraId="70B36EB8" w14:textId="77777777">
      <w:pPr>
        <w:spacing w:line="240" w:lineRule="auto"/>
      </w:pPr>
    </w:p>
    <w:p w:rsidRPr="00DE5688" w:rsidR="00D44332" w:rsidRDefault="00D44332" w14:paraId="2EAB702C" w14:textId="77777777">
      <w:r w:rsidRPr="00DE5688">
        <w:br w:type="page"/>
      </w:r>
    </w:p>
    <w:p w:rsidRPr="00DE5688" w:rsidR="00CC3C8F" w:rsidP="00BA3C68" w:rsidRDefault="00CC3C8F" w14:paraId="17568F78" w14:textId="302D1691">
      <w:pPr>
        <w:pStyle w:val="Heading1"/>
        <w:keepNext/>
        <w:rPr>
          <w:b/>
        </w:rPr>
      </w:pPr>
      <w:r w:rsidRPr="00DE5688">
        <w:rPr>
          <w:b/>
        </w:rPr>
        <w:t>Conclusions and recommendations</w:t>
      </w:r>
    </w:p>
    <w:p w:rsidRPr="00DE5688" w:rsidR="005B0ADC" w:rsidP="00BA3C68" w:rsidRDefault="005B0ADC" w14:paraId="6ECAAF68" w14:textId="77777777">
      <w:pPr>
        <w:keepNext/>
        <w:ind w:left="720" w:hanging="720"/>
      </w:pPr>
    </w:p>
    <w:p w:rsidRPr="00DE5688" w:rsidR="00FB0B12" w:rsidRDefault="00FB0B12" w14:paraId="70B81E31" w14:textId="146F4BF9">
      <w:pPr>
        <w:pStyle w:val="Heading2"/>
      </w:pPr>
      <w:r w:rsidRPr="00DE5688">
        <w:t xml:space="preserve">For half a century, the CAP has helped to build the European Union. </w:t>
      </w:r>
      <w:r w:rsidRPr="00DE5688" w:rsidR="004742EB">
        <w:t>At this point in time,</w:t>
      </w:r>
      <w:r w:rsidRPr="00DE5688">
        <w:t xml:space="preserve"> a return to basics should be an opportunity </w:t>
      </w:r>
      <w:r w:rsidRPr="00DE5688" w:rsidR="00175176">
        <w:t>for</w:t>
      </w:r>
      <w:r w:rsidRPr="00DE5688">
        <w:t xml:space="preserve"> a new long term vision for the CAP to give clear and concrete guidance not only to farmers, but also </w:t>
      </w:r>
      <w:r w:rsidRPr="00DE5688" w:rsidR="00175176">
        <w:t>to</w:t>
      </w:r>
      <w:r w:rsidRPr="00DE5688">
        <w:t xml:space="preserve"> millions of citizens. As </w:t>
      </w:r>
      <w:r w:rsidRPr="00DE5688" w:rsidR="00175176">
        <w:t>consistently</w:t>
      </w:r>
      <w:r w:rsidRPr="00DE5688">
        <w:t xml:space="preserve"> stated by the Committee, the future CAP should defend the European agricultural model, which is based on the principles of food sovereignty, sustainability and responsiveness to the real needs of </w:t>
      </w:r>
      <w:r w:rsidRPr="00DE5688" w:rsidR="0029480C">
        <w:t>European citizens, be</w:t>
      </w:r>
      <w:r w:rsidRPr="00DE5688" w:rsidR="008E4C1E">
        <w:t xml:space="preserve"> they</w:t>
      </w:r>
      <w:r w:rsidRPr="00DE5688" w:rsidR="0029480C">
        <w:t xml:space="preserve"> </w:t>
      </w:r>
      <w:r w:rsidRPr="00DE5688">
        <w:t>farmers</w:t>
      </w:r>
      <w:r w:rsidRPr="00DE5688" w:rsidR="0029480C">
        <w:t>, agricultural employees or</w:t>
      </w:r>
      <w:r w:rsidRPr="00DE5688">
        <w:t xml:space="preserve"> consumers. </w:t>
      </w:r>
    </w:p>
    <w:p w:rsidRPr="00DE5688" w:rsidR="00C01EEF" w:rsidRDefault="00C01EEF" w14:paraId="2A4C21AD" w14:textId="77777777">
      <w:pPr>
        <w:ind w:left="720" w:hanging="720"/>
      </w:pPr>
    </w:p>
    <w:p w:rsidRPr="00DE5688" w:rsidR="00FB0B12" w:rsidP="00C01EEF" w:rsidRDefault="00FB0B12" w14:paraId="451A166C" w14:textId="2B070D84">
      <w:pPr>
        <w:pStyle w:val="Heading2"/>
      </w:pPr>
      <w:r w:rsidRPr="00DE5688">
        <w:t xml:space="preserve">The EESC welcomes the </w:t>
      </w:r>
      <w:r w:rsidRPr="00DE5688" w:rsidR="00175176">
        <w:t>initial</w:t>
      </w:r>
      <w:r w:rsidRPr="00DE5688">
        <w:t xml:space="preserve"> discussions and </w:t>
      </w:r>
      <w:r w:rsidRPr="00DE5688" w:rsidR="00175176">
        <w:t>thoughts</w:t>
      </w:r>
      <w:r w:rsidRPr="00DE5688">
        <w:t xml:space="preserve"> about the future of the CAP post-2020. Wh</w:t>
      </w:r>
      <w:r w:rsidRPr="00DE5688" w:rsidR="00175176">
        <w:t>ile</w:t>
      </w:r>
      <w:r w:rsidRPr="00DE5688">
        <w:t xml:space="preserve"> the objectives of the CAP </w:t>
      </w:r>
      <w:r w:rsidRPr="00DE5688" w:rsidR="00175176">
        <w:t>set out</w:t>
      </w:r>
      <w:r w:rsidRPr="00DE5688">
        <w:t xml:space="preserve"> in the Treaty </w:t>
      </w:r>
      <w:r w:rsidRPr="00C01EEF" w:rsidR="00C01EEF">
        <w:t>– which have remained unchanged since 1957 – and the new challenges that it must address</w:t>
      </w:r>
      <w:r w:rsidR="00C01EEF">
        <w:t xml:space="preserve"> </w:t>
      </w:r>
      <w:r w:rsidRPr="00DE5688">
        <w:t xml:space="preserve">have never been so pertinent, it is of utmost importance to make an in-depth analysis of the current CAP and the result of the previous reform. </w:t>
      </w:r>
      <w:r w:rsidRPr="00DE5688" w:rsidR="00175176">
        <w:t>The purpose of t</w:t>
      </w:r>
      <w:r w:rsidRPr="00DE5688">
        <w:t xml:space="preserve">his opinion </w:t>
      </w:r>
      <w:r w:rsidRPr="00DE5688" w:rsidR="00175176">
        <w:t xml:space="preserve">is </w:t>
      </w:r>
      <w:r w:rsidRPr="00DE5688">
        <w:t>to make some suggestions and take part in the reflection on the future of the CAP.</w:t>
      </w:r>
    </w:p>
    <w:p w:rsidR="00814098" w:rsidRDefault="00814098" w14:paraId="6F5D0DF5" w14:textId="77777777">
      <w:pPr>
        <w:ind w:left="720" w:hanging="720"/>
      </w:pPr>
    </w:p>
    <w:p w:rsidR="00FB0B12" w:rsidP="00814098" w:rsidRDefault="00FB0B12" w14:paraId="33C4BD64" w14:textId="7F8582DA">
      <w:pPr>
        <w:pStyle w:val="Heading2"/>
      </w:pPr>
      <w:r w:rsidRPr="00DE5688">
        <w:t xml:space="preserve">First of all, in </w:t>
      </w:r>
      <w:r w:rsidRPr="00DE5688" w:rsidR="00175176">
        <w:t>view</w:t>
      </w:r>
      <w:r w:rsidRPr="00DE5688">
        <w:t xml:space="preserve"> of the complexity of the CAP and the difficult</w:t>
      </w:r>
      <w:r w:rsidRPr="00DE5688" w:rsidR="00175176">
        <w:t>y in</w:t>
      </w:r>
      <w:r w:rsidRPr="00DE5688">
        <w:t xml:space="preserve"> implement</w:t>
      </w:r>
      <w:r w:rsidRPr="00DE5688" w:rsidR="00175176">
        <w:t>ing</w:t>
      </w:r>
      <w:r w:rsidRPr="00DE5688">
        <w:t xml:space="preserve"> of the last reform, political stability and a long term vision of agricultural policy </w:t>
      </w:r>
      <w:r w:rsidRPr="00DE5688" w:rsidR="00175176">
        <w:t>are</w:t>
      </w:r>
      <w:r w:rsidRPr="00DE5688">
        <w:t xml:space="preserve"> needed by farmers. Especially under the Lisbon Treaty, several years </w:t>
      </w:r>
      <w:r w:rsidRPr="00DE5688" w:rsidR="00175176">
        <w:t xml:space="preserve">will inevitably be needed </w:t>
      </w:r>
      <w:r w:rsidRPr="00DE5688">
        <w:t xml:space="preserve">to reflect, to share objectives, to discuss challenges and to find solutions. Therefore, the European institutions should quickly agree to extend the term of the current CAP by </w:t>
      </w:r>
      <w:r w:rsidRPr="00DE5688" w:rsidR="00843DB1">
        <w:t xml:space="preserve">at least </w:t>
      </w:r>
      <w:r w:rsidRPr="00DE5688" w:rsidR="00175176">
        <w:t>two</w:t>
      </w:r>
      <w:r w:rsidRPr="00DE5688">
        <w:t xml:space="preserve"> years. </w:t>
      </w:r>
    </w:p>
    <w:p w:rsidRPr="00D54ED5" w:rsidR="00D54ED5" w:rsidP="00D54ED5" w:rsidRDefault="00D54ED5" w14:paraId="2893A91C" w14:textId="77777777"/>
    <w:p w:rsidRPr="00DE5688" w:rsidR="00FB0B12" w:rsidP="00283707" w:rsidRDefault="001676ED" w14:paraId="09F05541" w14:textId="6AA6FB3F">
      <w:pPr>
        <w:pStyle w:val="Heading2"/>
      </w:pPr>
      <w:r w:rsidRPr="00DE5688">
        <w:t>The s</w:t>
      </w:r>
      <w:r w:rsidRPr="00DE5688" w:rsidR="00FB0B12">
        <w:t>etting up of young</w:t>
      </w:r>
      <w:r w:rsidRPr="00DE5688" w:rsidR="00283707">
        <w:t xml:space="preserve"> and new men and women</w:t>
      </w:r>
      <w:r w:rsidRPr="00DE5688" w:rsidR="00FB0B12">
        <w:t xml:space="preserve"> farmers should be reinforced in the CAP, not only with specific tools, but </w:t>
      </w:r>
      <w:r w:rsidRPr="00DE5688">
        <w:t>with</w:t>
      </w:r>
      <w:r w:rsidRPr="00DE5688" w:rsidR="00FB0B12">
        <w:t xml:space="preserve"> real stability in the policy. Indeed, farmers need more stability to be able to invest for decades and take up the challenge of generational renewal. </w:t>
      </w:r>
    </w:p>
    <w:p w:rsidRPr="00DE5688" w:rsidR="00DB0518" w:rsidP="00BA3C68" w:rsidRDefault="00DB0518" w14:paraId="60F95246" w14:textId="77777777">
      <w:pPr>
        <w:ind w:left="720" w:hanging="720"/>
      </w:pPr>
    </w:p>
    <w:p w:rsidRPr="00DE5688" w:rsidR="00FB0B12" w:rsidP="00BE54BA" w:rsidRDefault="00FB0B12" w14:paraId="6C96C35D" w14:textId="268FA17B">
      <w:pPr>
        <w:pStyle w:val="Heading2"/>
      </w:pPr>
      <w:r w:rsidRPr="00DE5688">
        <w:t>The future CAP should take into account</w:t>
      </w:r>
      <w:r w:rsidRPr="00DE5688" w:rsidR="001676ED">
        <w:t>, on the one hand,</w:t>
      </w:r>
      <w:r w:rsidRPr="00DE5688">
        <w:t xml:space="preserve"> the diversity of farming models and regional specificities, and on the other, the diversity of its objectives: economic, social and environmental. Own food production and own agriculture is important and part of the culture </w:t>
      </w:r>
      <w:r w:rsidRPr="00DE5688" w:rsidR="001676ED">
        <w:t>of</w:t>
      </w:r>
      <w:r w:rsidRPr="00DE5688">
        <w:t xml:space="preserve"> every nation in the world. </w:t>
      </w:r>
      <w:r w:rsidRPr="00DE5688" w:rsidR="00C93164">
        <w:t xml:space="preserve">A </w:t>
      </w:r>
      <w:r w:rsidRPr="00DE5688" w:rsidR="006F15F6">
        <w:t xml:space="preserve">European </w:t>
      </w:r>
      <w:r w:rsidRPr="00DE5688" w:rsidR="00C93164">
        <w:t xml:space="preserve">food policy should be based on healthy and </w:t>
      </w:r>
      <w:r w:rsidRPr="00DE5688" w:rsidR="006F15F6">
        <w:t>good-</w:t>
      </w:r>
      <w:r w:rsidRPr="00DE5688" w:rsidR="00C93164">
        <w:t xml:space="preserve">quality food and create synergies with </w:t>
      </w:r>
      <w:r w:rsidRPr="00DE5688" w:rsidR="006F15F6">
        <w:t xml:space="preserve">the </w:t>
      </w:r>
      <w:r w:rsidRPr="00DE5688" w:rsidR="00C93164">
        <w:t xml:space="preserve">CAP. </w:t>
      </w:r>
      <w:r w:rsidRPr="00DE5688">
        <w:t xml:space="preserve">One of the main principles of the CAP should be to </w:t>
      </w:r>
      <w:r w:rsidRPr="00DE5688" w:rsidR="006F15F6">
        <w:t>keep</w:t>
      </w:r>
      <w:r w:rsidRPr="00DE5688" w:rsidR="00BE54BA">
        <w:t xml:space="preserve"> </w:t>
      </w:r>
      <w:r w:rsidRPr="00DE5688">
        <w:t xml:space="preserve">agriculture </w:t>
      </w:r>
      <w:r w:rsidRPr="00DE5688" w:rsidR="006F15F6">
        <w:t xml:space="preserve">alive and sustainable </w:t>
      </w:r>
      <w:r w:rsidRPr="00DE5688">
        <w:t>in all regions of the EU.</w:t>
      </w:r>
    </w:p>
    <w:p w:rsidRPr="00DE5688" w:rsidR="00742CB2" w:rsidP="00BA3C68" w:rsidRDefault="00742CB2" w14:paraId="748BB262" w14:textId="2BB2C53C">
      <w:pPr>
        <w:overflowPunct w:val="0"/>
        <w:adjustRightInd w:val="0"/>
        <w:ind w:left="720" w:hanging="720"/>
        <w:textAlignment w:val="baseline"/>
      </w:pPr>
    </w:p>
    <w:p w:rsidR="00994988" w:rsidP="00320D92" w:rsidRDefault="00742CB2" w14:paraId="7F251C97" w14:textId="0CBFF7AB">
      <w:pPr>
        <w:pStyle w:val="Heading2"/>
      </w:pPr>
      <w:r w:rsidRPr="00DE5688">
        <w:t xml:space="preserve">Simplification should be the first underlying priority for the next CAP reform. Implementation of the CAP must be smoother and </w:t>
      </w:r>
      <w:r w:rsidRPr="00DE5688" w:rsidR="00BF3924">
        <w:t xml:space="preserve">more reasonable </w:t>
      </w:r>
      <w:r w:rsidRPr="00DE5688">
        <w:t>control and sanction systems</w:t>
      </w:r>
      <w:r w:rsidRPr="00DE5688" w:rsidR="008E4C1E">
        <w:t xml:space="preserve"> need to be developed</w:t>
      </w:r>
      <w:r w:rsidRPr="00DE5688">
        <w:t xml:space="preserve">. </w:t>
      </w:r>
      <w:r w:rsidRPr="00DE5688" w:rsidR="00994988">
        <w:t xml:space="preserve">It is of utmost importance to </w:t>
      </w:r>
      <w:r w:rsidRPr="00DE5688" w:rsidR="004742EB">
        <w:t>ensure</w:t>
      </w:r>
      <w:r w:rsidRPr="00DE5688" w:rsidR="00994988">
        <w:t xml:space="preserve"> timely payment </w:t>
      </w:r>
      <w:r w:rsidRPr="00DE5688">
        <w:t xml:space="preserve">to farmers. </w:t>
      </w:r>
    </w:p>
    <w:p w:rsidRPr="00D54ED5" w:rsidR="00D54ED5" w:rsidP="00D54ED5" w:rsidRDefault="00D54ED5" w14:paraId="4764154B" w14:textId="77777777"/>
    <w:p w:rsidRPr="00DE5688" w:rsidR="00615BD4" w:rsidRDefault="00830A07" w14:paraId="6F75D824" w14:textId="1E3CC6E8">
      <w:pPr>
        <w:pStyle w:val="Heading2"/>
      </w:pPr>
      <w:r w:rsidRPr="00DE5688">
        <w:t xml:space="preserve">Considering </w:t>
      </w:r>
      <w:r w:rsidRPr="00DE5688" w:rsidR="004742EB">
        <w:t xml:space="preserve">that the </w:t>
      </w:r>
      <w:r w:rsidRPr="00DE5688">
        <w:t xml:space="preserve">CAP is </w:t>
      </w:r>
      <w:r w:rsidRPr="00DE5688" w:rsidR="004742EB">
        <w:t xml:space="preserve">a </w:t>
      </w:r>
      <w:r w:rsidRPr="00DE5688">
        <w:t xml:space="preserve">policy </w:t>
      </w:r>
      <w:r w:rsidRPr="00DE5688" w:rsidR="004742EB">
        <w:t xml:space="preserve">involving </w:t>
      </w:r>
      <w:r w:rsidRPr="00DE5688">
        <w:t>direct intervention at European level</w:t>
      </w:r>
      <w:r w:rsidRPr="00DE5688" w:rsidR="004742EB">
        <w:t>,</w:t>
      </w:r>
      <w:r w:rsidRPr="00DE5688">
        <w:t xml:space="preserve"> </w:t>
      </w:r>
      <w:r w:rsidRPr="00DE5688" w:rsidR="009A5A0A">
        <w:t xml:space="preserve">and that the breakdown of Community preference will lead to lower producer prices, </w:t>
      </w:r>
      <w:r w:rsidRPr="00DE5688" w:rsidR="004742EB">
        <w:t>t</w:t>
      </w:r>
      <w:r w:rsidRPr="00DE5688">
        <w:t xml:space="preserve">he future CAP has to be able to respond </w:t>
      </w:r>
      <w:r w:rsidRPr="00DE5688" w:rsidR="008E4C1E">
        <w:t xml:space="preserve">to </w:t>
      </w:r>
      <w:r w:rsidRPr="00DE5688">
        <w:t>all the challenges it is facing</w:t>
      </w:r>
      <w:r w:rsidRPr="00DE5688" w:rsidR="001B00A2">
        <w:t xml:space="preserve"> including market turbulence</w:t>
      </w:r>
      <w:r w:rsidRPr="00DE5688">
        <w:t xml:space="preserve">. It is </w:t>
      </w:r>
      <w:r w:rsidRPr="00227401">
        <w:t>thus</w:t>
      </w:r>
      <w:r w:rsidRPr="00DE5688">
        <w:t xml:space="preserve"> necessary to </w:t>
      </w:r>
      <w:r w:rsidR="008D14FF">
        <w:t xml:space="preserve">reorient the policy framework to address all these new challenges and to provide adequate tools </w:t>
      </w:r>
      <w:r w:rsidRPr="00DE5688">
        <w:t>at European level.</w:t>
      </w:r>
      <w:r w:rsidRPr="00DE5688" w:rsidR="00994988">
        <w:t xml:space="preserve"> </w:t>
      </w:r>
    </w:p>
    <w:p w:rsidRPr="00DE5688" w:rsidR="00DC41AA" w:rsidRDefault="00DC41AA" w14:paraId="70F6A133" w14:textId="77777777">
      <w:pPr>
        <w:ind w:left="720" w:hanging="720"/>
      </w:pPr>
    </w:p>
    <w:p w:rsidRPr="00DE5688" w:rsidR="00137261" w:rsidRDefault="00B33F17" w14:paraId="04F52858" w14:textId="38E08D7F">
      <w:pPr>
        <w:pStyle w:val="Heading2"/>
      </w:pPr>
      <w:r w:rsidRPr="00DE5688">
        <w:t>In 2017</w:t>
      </w:r>
      <w:r w:rsidRPr="00DE5688" w:rsidR="004742EB">
        <w:t>, the</w:t>
      </w:r>
      <w:r w:rsidRPr="00DE5688">
        <w:t xml:space="preserve"> </w:t>
      </w:r>
      <w:r w:rsidRPr="00DE5688" w:rsidR="00615BD4">
        <w:t xml:space="preserve">European Commission </w:t>
      </w:r>
      <w:r w:rsidRPr="00DE5688">
        <w:t xml:space="preserve">will take </w:t>
      </w:r>
      <w:r w:rsidRPr="00DE5688" w:rsidR="00137261">
        <w:t xml:space="preserve">forward </w:t>
      </w:r>
      <w:r w:rsidRPr="00DE5688" w:rsidR="00CC51CF">
        <w:t xml:space="preserve">its </w:t>
      </w:r>
      <w:r w:rsidRPr="00DE5688" w:rsidR="00137261">
        <w:t>work and consult widely on</w:t>
      </w:r>
      <w:r w:rsidRPr="00DE5688" w:rsidR="004742EB">
        <w:t xml:space="preserve"> the</w:t>
      </w:r>
      <w:r w:rsidRPr="00DE5688" w:rsidR="00137261">
        <w:t xml:space="preserve"> simplification and modernisation of the CAP. It is important that European </w:t>
      </w:r>
      <w:r w:rsidRPr="00DE5688" w:rsidR="00BF3924">
        <w:t>c</w:t>
      </w:r>
      <w:r w:rsidRPr="00DE5688" w:rsidR="00137261">
        <w:t xml:space="preserve">ivil </w:t>
      </w:r>
      <w:r w:rsidRPr="00DE5688" w:rsidR="00BF3924">
        <w:t>s</w:t>
      </w:r>
      <w:r w:rsidRPr="00DE5688" w:rsidR="00137261">
        <w:t xml:space="preserve">ociety </w:t>
      </w:r>
      <w:r w:rsidRPr="00DE5688" w:rsidR="004742EB">
        <w:t>has</w:t>
      </w:r>
      <w:r w:rsidRPr="00DE5688" w:rsidR="00137261">
        <w:t xml:space="preserve"> a</w:t>
      </w:r>
      <w:r w:rsidRPr="00DE5688" w:rsidR="00BF3924">
        <w:t>n active</w:t>
      </w:r>
      <w:r w:rsidRPr="00DE5688" w:rsidR="00137261">
        <w:t xml:space="preserve"> role in this process. The EESC should set up a study group to follow and </w:t>
      </w:r>
      <w:r w:rsidRPr="00DE5688" w:rsidR="00125645">
        <w:t xml:space="preserve">contribute to this </w:t>
      </w:r>
      <w:r w:rsidRPr="00DE5688" w:rsidR="00137261">
        <w:t>process.</w:t>
      </w:r>
    </w:p>
    <w:p w:rsidRPr="00DE5688" w:rsidR="008526C4" w:rsidRDefault="008526C4" w14:paraId="032E19B3" w14:textId="77777777">
      <w:pPr>
        <w:ind w:left="720" w:hanging="720"/>
      </w:pPr>
    </w:p>
    <w:p w:rsidRPr="00DE5688" w:rsidR="00137353" w:rsidP="00BA3C68" w:rsidRDefault="00572C4C" w14:paraId="36B52CC5" w14:textId="1318DD2A">
      <w:pPr>
        <w:pStyle w:val="Heading1"/>
        <w:keepNext/>
        <w:rPr>
          <w:b/>
        </w:rPr>
      </w:pPr>
      <w:r w:rsidRPr="00DE5688">
        <w:rPr>
          <w:b/>
        </w:rPr>
        <w:t>Introduction</w:t>
      </w:r>
    </w:p>
    <w:p w:rsidR="00D54ED5" w:rsidP="00B25F8C" w:rsidRDefault="00D54ED5" w14:paraId="42CA1D31" w14:textId="77777777">
      <w:pPr>
        <w:ind w:left="720" w:hanging="720"/>
      </w:pPr>
    </w:p>
    <w:p w:rsidRPr="00DE5688" w:rsidR="005B0ADC" w:rsidP="00320D92" w:rsidRDefault="005B0ADC" w14:paraId="4A70D7D2" w14:textId="5E6D4456">
      <w:pPr>
        <w:pStyle w:val="Heading2"/>
      </w:pPr>
      <w:r w:rsidRPr="00DE5688">
        <w:t xml:space="preserve">Agriculture is </w:t>
      </w:r>
      <w:r w:rsidRPr="00DE5688" w:rsidR="005412D5">
        <w:t>central to</w:t>
      </w:r>
      <w:r w:rsidRPr="00DE5688">
        <w:t xml:space="preserve"> the strategic, economic, environmental and social challenges of tomorrow.</w:t>
      </w:r>
      <w:r w:rsidRPr="00DE5688" w:rsidR="00736DB3">
        <w:t xml:space="preserve"> </w:t>
      </w:r>
      <w:r w:rsidRPr="00DE5688" w:rsidR="001E43E0">
        <w:t xml:space="preserve">The CAP has been a success story for Europe </w:t>
      </w:r>
      <w:r w:rsidR="00EE4728">
        <w:t>mainly as</w:t>
      </w:r>
      <w:r w:rsidRPr="00DE5688" w:rsidR="001E43E0">
        <w:t xml:space="preserve"> European consumers have benefited </w:t>
      </w:r>
      <w:r w:rsidRPr="00DE5688" w:rsidR="001676ED">
        <w:t>from</w:t>
      </w:r>
      <w:r w:rsidRPr="00DE5688" w:rsidR="001E43E0">
        <w:t xml:space="preserve"> safer food </w:t>
      </w:r>
      <w:r w:rsidRPr="00DE5688" w:rsidR="00FB52E7">
        <w:t xml:space="preserve">with decreasing </w:t>
      </w:r>
      <w:r w:rsidRPr="00DE5688" w:rsidR="001E43E0">
        <w:t>prices over the last decades.</w:t>
      </w:r>
      <w:r w:rsidR="00EE4728">
        <w:t xml:space="preserve"> However, in some areas we are facing problems with biodiversity, </w:t>
      </w:r>
      <w:r w:rsidR="00A95778">
        <w:t xml:space="preserve">the </w:t>
      </w:r>
      <w:r w:rsidR="00EE4728">
        <w:t xml:space="preserve">environment and landscapes which have to be </w:t>
      </w:r>
      <w:r w:rsidR="006306CD">
        <w:t>a</w:t>
      </w:r>
      <w:r w:rsidR="00C20B7F">
        <w:t>ddressed</w:t>
      </w:r>
      <w:r w:rsidR="00EE4728">
        <w:t>.</w:t>
      </w:r>
      <w:r w:rsidRPr="00DE5688" w:rsidR="001E43E0">
        <w:t xml:space="preserve"> Production of high quality food with sustainable agriculture is at the core of citizens' and consumers' concerns. To meet these expectations there is a need for a Common Agricultural Policy in order to guarantee healthy and safe food, high quality at a fair price, environmental protection</w:t>
      </w:r>
      <w:r w:rsidR="00EE4728">
        <w:t>,</w:t>
      </w:r>
      <w:r w:rsidRPr="00DE5688" w:rsidR="001E43E0">
        <w:t xml:space="preserve"> </w:t>
      </w:r>
      <w:r w:rsidR="00EE4728">
        <w:t xml:space="preserve">landscape conservation </w:t>
      </w:r>
      <w:r w:rsidRPr="00DE5688" w:rsidR="001E43E0">
        <w:t>and a dynamic economy in rural areas.</w:t>
      </w:r>
    </w:p>
    <w:p w:rsidR="00D54ED5" w:rsidP="00320D92" w:rsidRDefault="00D54ED5" w14:paraId="02D5BE01" w14:textId="77777777"/>
    <w:p w:rsidRPr="00DE5688" w:rsidR="00FB52E7" w:rsidP="00F4745D" w:rsidRDefault="005B0ADC" w14:paraId="36F67052" w14:textId="509882C0">
      <w:pPr>
        <w:pStyle w:val="Heading2"/>
        <w:keepNext/>
      </w:pPr>
      <w:r w:rsidRPr="00DE5688">
        <w:t xml:space="preserve">When farmers produce food in our market-oriented society, thereby ensuring food security, they also impact </w:t>
      </w:r>
      <w:r w:rsidRPr="00DE5688" w:rsidR="005412D5">
        <w:t xml:space="preserve">upon </w:t>
      </w:r>
      <w:r w:rsidRPr="00DE5688">
        <w:t>water availability and quality</w:t>
      </w:r>
      <w:r w:rsidRPr="00DE5688" w:rsidR="005412D5">
        <w:t xml:space="preserve"> and</w:t>
      </w:r>
      <w:r w:rsidRPr="00DE5688">
        <w:t xml:space="preserve"> air </w:t>
      </w:r>
      <w:r w:rsidRPr="00DE5688" w:rsidR="00220A91">
        <w:t xml:space="preserve">and soil </w:t>
      </w:r>
      <w:r w:rsidRPr="00DE5688">
        <w:t xml:space="preserve">quality, </w:t>
      </w:r>
      <w:r w:rsidRPr="00EE4728" w:rsidR="00EE4728">
        <w:t>or the natural environment as a whole,</w:t>
      </w:r>
      <w:r w:rsidRPr="00DE5688" w:rsidR="005412D5">
        <w:t xml:space="preserve">while </w:t>
      </w:r>
      <w:r w:rsidRPr="00DE5688">
        <w:t>provid</w:t>
      </w:r>
      <w:r w:rsidRPr="00DE5688" w:rsidR="005412D5">
        <w:t>ing</w:t>
      </w:r>
      <w:r w:rsidRPr="00DE5688">
        <w:t xml:space="preserve"> employment in rural areas</w:t>
      </w:r>
      <w:r w:rsidRPr="00DE5688" w:rsidR="005412D5">
        <w:t xml:space="preserve"> and</w:t>
      </w:r>
      <w:r w:rsidRPr="00DE5688">
        <w:t xml:space="preserve"> maintain</w:t>
      </w:r>
      <w:r w:rsidRPr="00DE5688" w:rsidR="005412D5">
        <w:t>ing</w:t>
      </w:r>
      <w:r w:rsidRPr="00DE5688">
        <w:t xml:space="preserve"> rural landscape</w:t>
      </w:r>
      <w:r w:rsidRPr="00DE5688" w:rsidR="005412D5">
        <w:t>s</w:t>
      </w:r>
      <w:r w:rsidRPr="00DE5688">
        <w:t xml:space="preserve">. </w:t>
      </w:r>
      <w:r w:rsidR="00EE4728">
        <w:t xml:space="preserve">Many of </w:t>
      </w:r>
      <w:r w:rsidRPr="00DE5688">
        <w:t>these by</w:t>
      </w:r>
      <w:r w:rsidRPr="00DE5688" w:rsidR="0079653E">
        <w:t>-</w:t>
      </w:r>
      <w:r w:rsidRPr="00DE5688">
        <w:t xml:space="preserve">products should be seen as public goods. </w:t>
      </w:r>
    </w:p>
    <w:p w:rsidR="00527311" w:rsidP="00BA3C68" w:rsidRDefault="00527311" w14:paraId="1338EAC4" w14:textId="77777777">
      <w:pPr>
        <w:ind w:left="720" w:hanging="720"/>
      </w:pPr>
    </w:p>
    <w:p w:rsidRPr="00DE5688" w:rsidR="005B0ADC" w:rsidP="00BA3C68" w:rsidRDefault="005B0ADC" w14:paraId="273FB968" w14:textId="5830E523">
      <w:pPr>
        <w:pStyle w:val="Heading2"/>
      </w:pPr>
      <w:r w:rsidRPr="00DE5688">
        <w:t xml:space="preserve">Agriculture and forestry are closely interlinked as they </w:t>
      </w:r>
      <w:r w:rsidRPr="00DE5688" w:rsidR="00CC51CF">
        <w:t>account for</w:t>
      </w:r>
      <w:r w:rsidRPr="00DE5688">
        <w:t xml:space="preserve"> a major part of land use in the EU. </w:t>
      </w:r>
      <w:r w:rsidRPr="00DE5688" w:rsidR="00AA5556">
        <w:t>Therefore,</w:t>
      </w:r>
      <w:r w:rsidRPr="00DE5688" w:rsidR="00FB52E7">
        <w:t xml:space="preserve"> forestry often </w:t>
      </w:r>
      <w:r w:rsidRPr="00DE5688" w:rsidR="00AA5556">
        <w:t>participates</w:t>
      </w:r>
      <w:r w:rsidRPr="00DE5688" w:rsidR="00FB52E7">
        <w:t xml:space="preserve"> </w:t>
      </w:r>
      <w:r w:rsidRPr="00DE5688" w:rsidR="00CC51CF">
        <w:t>in</w:t>
      </w:r>
      <w:r w:rsidRPr="00DE5688" w:rsidR="00FB52E7">
        <w:t xml:space="preserve"> the </w:t>
      </w:r>
      <w:r w:rsidRPr="00DE5688" w:rsidR="00BF3924">
        <w:t xml:space="preserve">provision of </w:t>
      </w:r>
      <w:r w:rsidRPr="00DE5688" w:rsidR="00FB52E7">
        <w:t>public goods.</w:t>
      </w:r>
    </w:p>
    <w:p w:rsidRPr="00DE5688" w:rsidR="005B0ADC" w:rsidP="00BA3C68" w:rsidRDefault="005B0ADC" w14:paraId="52B8866C" w14:textId="77777777">
      <w:pPr>
        <w:suppressAutoHyphens/>
        <w:ind w:left="720" w:hanging="720"/>
      </w:pPr>
    </w:p>
    <w:p w:rsidRPr="00DE5688" w:rsidR="00220A91" w:rsidP="00320D92" w:rsidRDefault="00220A91" w14:paraId="0C09CD8E" w14:textId="77777777">
      <w:pPr>
        <w:pStyle w:val="Heading2"/>
      </w:pPr>
      <w:r w:rsidRPr="00DE5688">
        <w:t xml:space="preserve">The factors that influence </w:t>
      </w:r>
      <w:r w:rsidRPr="00DE5688" w:rsidR="001676ED">
        <w:t xml:space="preserve">the </w:t>
      </w:r>
      <w:r w:rsidRPr="00DE5688">
        <w:t>CAP post-2020 are first</w:t>
      </w:r>
      <w:r w:rsidRPr="00DE5688" w:rsidR="001676ED">
        <w:t>ly</w:t>
      </w:r>
      <w:r w:rsidRPr="00DE5688">
        <w:t xml:space="preserve"> the challenges facing agriculture, but also the fact that it is a European question, with a specific reform process and budget availability and </w:t>
      </w:r>
      <w:r w:rsidRPr="00DE5688" w:rsidR="001676ED">
        <w:t>above</w:t>
      </w:r>
      <w:r w:rsidRPr="00DE5688">
        <w:t xml:space="preserve"> all </w:t>
      </w:r>
      <w:r w:rsidRPr="00DE5688" w:rsidR="001676ED">
        <w:t>a</w:t>
      </w:r>
      <w:r w:rsidRPr="00DE5688">
        <w:t xml:space="preserve"> clear vision for the next decades.</w:t>
      </w:r>
    </w:p>
    <w:p w:rsidRPr="00DE5688" w:rsidR="00220A91" w:rsidP="00BA3C68" w:rsidRDefault="00220A91" w14:paraId="6F1F7EC6" w14:textId="77777777">
      <w:pPr>
        <w:ind w:left="720" w:hanging="720"/>
      </w:pPr>
    </w:p>
    <w:p w:rsidRPr="00DE5688" w:rsidR="00220A91" w:rsidP="00320D92" w:rsidRDefault="00220A91" w14:paraId="264F68FE" w14:textId="77777777">
      <w:pPr>
        <w:pStyle w:val="Heading2"/>
      </w:pPr>
      <w:r w:rsidRPr="00DE5688">
        <w:t>The Common Agricultural Policy has always been one of the key policies</w:t>
      </w:r>
      <w:r w:rsidRPr="00DE5688" w:rsidR="001A4E30">
        <w:t xml:space="preserve"> </w:t>
      </w:r>
      <w:r w:rsidRPr="00DE5688" w:rsidR="001676ED">
        <w:t>of</w:t>
      </w:r>
      <w:r w:rsidRPr="00DE5688">
        <w:t xml:space="preserve"> the EU. The CAP is broadly in the interests of European civil society. It is therefore important for the EESC to be proactive in preparing for the next reform of the CAP which relates to the period after 2020.</w:t>
      </w:r>
    </w:p>
    <w:p w:rsidRPr="00DE5688" w:rsidR="00220A91" w:rsidRDefault="00220A91" w14:paraId="4F7BA3E0" w14:textId="77777777">
      <w:pPr>
        <w:suppressAutoHyphens/>
        <w:ind w:left="709" w:hanging="720"/>
        <w:rPr>
          <w:b/>
        </w:rPr>
      </w:pPr>
    </w:p>
    <w:p w:rsidRPr="00DE5688" w:rsidR="005B0ADC" w:rsidP="00BA3C68" w:rsidRDefault="00220A91" w14:paraId="554AACC7" w14:textId="77777777">
      <w:pPr>
        <w:pStyle w:val="Heading1"/>
        <w:keepNext/>
        <w:rPr>
          <w:b/>
        </w:rPr>
      </w:pPr>
      <w:r w:rsidRPr="00DE5688">
        <w:rPr>
          <w:b/>
        </w:rPr>
        <w:t>A</w:t>
      </w:r>
      <w:r w:rsidRPr="00DE5688" w:rsidR="005B0ADC">
        <w:rPr>
          <w:b/>
        </w:rPr>
        <w:t xml:space="preserve">griculture faces important challenges </w:t>
      </w:r>
    </w:p>
    <w:p w:rsidRPr="00DE5688" w:rsidR="00736DB3" w:rsidP="00BA3C68" w:rsidRDefault="00736DB3" w14:paraId="2CD3376B" w14:textId="77777777">
      <w:pPr>
        <w:keepNext/>
      </w:pPr>
    </w:p>
    <w:p w:rsidR="005B0ADC" w:rsidP="00B25F8C" w:rsidRDefault="005412D5" w14:paraId="3E01D7A4" w14:textId="77777777">
      <w:pPr>
        <w:ind w:left="567"/>
        <w:rPr>
          <w:i/>
        </w:rPr>
      </w:pPr>
      <w:r w:rsidRPr="00DE5688">
        <w:rPr>
          <w:i/>
        </w:rPr>
        <w:t>The f</w:t>
      </w:r>
      <w:r w:rsidRPr="00DE5688" w:rsidDel="00D97E5C" w:rsidR="005B0ADC">
        <w:rPr>
          <w:i/>
        </w:rPr>
        <w:t>ood security challenge</w:t>
      </w:r>
    </w:p>
    <w:p w:rsidRPr="00DE5688" w:rsidR="00D54ED5" w:rsidP="00B25F8C" w:rsidRDefault="00D54ED5" w14:paraId="729E5604" w14:textId="77777777">
      <w:pPr>
        <w:ind w:left="567"/>
        <w:rPr>
          <w:i/>
        </w:rPr>
      </w:pPr>
    </w:p>
    <w:p w:rsidRPr="00DE5688" w:rsidR="005B0ADC" w:rsidP="00512116" w:rsidRDefault="00D75261" w14:paraId="7A7D7DA0" w14:textId="05DCCE0E">
      <w:pPr>
        <w:pStyle w:val="Heading2"/>
      </w:pPr>
      <w:r w:rsidRPr="00DE5688">
        <w:t xml:space="preserve">Given expected </w:t>
      </w:r>
      <w:r w:rsidRPr="00DE5688" w:rsidR="005B0ADC">
        <w:t xml:space="preserve">global demographic </w:t>
      </w:r>
      <w:r w:rsidRPr="00DE5688">
        <w:t>trends</w:t>
      </w:r>
      <w:r w:rsidRPr="00DE5688" w:rsidR="005B0ADC">
        <w:t xml:space="preserve">, there will be around 9 billion people to be fed in 2050. With the improvement of living standards in several regions of the world, we observe increased food demand and </w:t>
      </w:r>
      <w:r w:rsidRPr="00DE5688">
        <w:t xml:space="preserve">a </w:t>
      </w:r>
      <w:r w:rsidRPr="00DE5688" w:rsidR="005B0ADC">
        <w:t xml:space="preserve">shift to diets </w:t>
      </w:r>
      <w:r w:rsidRPr="00DE5688">
        <w:t xml:space="preserve">including </w:t>
      </w:r>
      <w:r w:rsidRPr="00DE5688" w:rsidR="005B0ADC">
        <w:t xml:space="preserve">more animal products. These </w:t>
      </w:r>
      <w:r w:rsidRPr="00DE5688">
        <w:t>development</w:t>
      </w:r>
      <w:r w:rsidRPr="00DE5688" w:rsidR="002C1DFD">
        <w:t>s</w:t>
      </w:r>
      <w:r w:rsidRPr="00DE5688">
        <w:t xml:space="preserve"> </w:t>
      </w:r>
      <w:r w:rsidRPr="00DE5688" w:rsidR="005B0ADC">
        <w:t xml:space="preserve">would lead </w:t>
      </w:r>
      <w:r w:rsidRPr="00DE5688" w:rsidR="002C1DFD">
        <w:t xml:space="preserve">to </w:t>
      </w:r>
      <w:r w:rsidRPr="00DE5688">
        <w:t xml:space="preserve">a </w:t>
      </w:r>
      <w:r w:rsidRPr="00DE5688" w:rsidR="005B0ADC">
        <w:t>doubl</w:t>
      </w:r>
      <w:r w:rsidRPr="00DE5688">
        <w:t>ing of food demand</w:t>
      </w:r>
      <w:r w:rsidRPr="00DE5688" w:rsidR="005B0ADC">
        <w:t xml:space="preserve"> in 2050. </w:t>
      </w:r>
      <w:r w:rsidRPr="00DE5688" w:rsidR="00AB21BF">
        <w:t xml:space="preserve">The EU must assume its responsibility </w:t>
      </w:r>
      <w:r w:rsidRPr="00DE5688" w:rsidR="00BF3924">
        <w:t xml:space="preserve">for </w:t>
      </w:r>
      <w:r w:rsidRPr="00DE5688" w:rsidR="00AB21BF">
        <w:t>the world</w:t>
      </w:r>
      <w:r w:rsidR="006306CD">
        <w:t>'</w:t>
      </w:r>
      <w:r w:rsidRPr="00DE5688" w:rsidR="00AB21BF">
        <w:t>s food security</w:t>
      </w:r>
      <w:r w:rsidR="00512116">
        <w:t>,</w:t>
      </w:r>
      <w:r w:rsidRPr="00512116" w:rsidR="00512116">
        <w:t xml:space="preserve"> </w:t>
      </w:r>
      <w:r w:rsidR="00C17DF0">
        <w:t>how</w:t>
      </w:r>
      <w:r w:rsidR="00C17DF0">
        <w:rPr>
          <w:lang w:val="fi-FI"/>
        </w:rPr>
        <w:t>ever</w:t>
      </w:r>
      <w:r w:rsidRPr="00512116" w:rsidR="00512116">
        <w:t xml:space="preserve"> the export of European agricultural products do</w:t>
      </w:r>
      <w:r w:rsidR="00C17DF0">
        <w:t>es</w:t>
      </w:r>
      <w:r w:rsidRPr="00512116" w:rsidR="00512116">
        <w:t xml:space="preserve"> not solve the problem of world hunger. It is worth noting that food security should be based on sustainable local food systems. Every nation </w:t>
      </w:r>
      <w:r w:rsidR="00C17DF0">
        <w:t>needs to</w:t>
      </w:r>
      <w:r w:rsidRPr="00512116" w:rsidR="00512116">
        <w:t xml:space="preserve"> bear responsibility </w:t>
      </w:r>
      <w:r w:rsidR="00C17DF0">
        <w:t>for</w:t>
      </w:r>
      <w:r w:rsidRPr="00512116" w:rsidR="00512116">
        <w:t xml:space="preserve"> their own food security, which is also recommend</w:t>
      </w:r>
      <w:r w:rsidR="00C17DF0">
        <w:t>ed</w:t>
      </w:r>
      <w:r w:rsidRPr="00512116" w:rsidR="00512116">
        <w:t xml:space="preserve"> by the FAO. The EESC finds it necessary that the EU concentrates also </w:t>
      </w:r>
      <w:r w:rsidR="00C17DF0">
        <w:t>on</w:t>
      </w:r>
      <w:r w:rsidRPr="00512116" w:rsidR="00512116">
        <w:t xml:space="preserve"> knowledge transfer and experience-sharing about how more and better food can be produced sustainably and loca</w:t>
      </w:r>
      <w:r w:rsidR="00512116">
        <w:t>lly in other parts of the world</w:t>
      </w:r>
      <w:r w:rsidRPr="00DE5688" w:rsidR="00AB21BF">
        <w:t>.</w:t>
      </w:r>
    </w:p>
    <w:p w:rsidR="00736DB3" w:rsidP="00BA3C68" w:rsidRDefault="00736DB3" w14:paraId="3B495FBB" w14:textId="77777777">
      <w:pPr>
        <w:ind w:left="720" w:hanging="720"/>
      </w:pPr>
    </w:p>
    <w:p w:rsidRPr="00DE5688" w:rsidR="005B0ADC" w:rsidP="00320D92" w:rsidRDefault="005B0ADC" w14:paraId="08EA6579" w14:textId="6553C304">
      <w:pPr>
        <w:pStyle w:val="Heading2"/>
      </w:pPr>
      <w:r w:rsidRPr="00DE5688">
        <w:t>At the same time, the expectation is that</w:t>
      </w:r>
      <w:r w:rsidRPr="00DE5688" w:rsidR="00D75261">
        <w:t xml:space="preserve"> </w:t>
      </w:r>
      <w:r w:rsidRPr="00DE5688">
        <w:t xml:space="preserve">demand for food in Europe </w:t>
      </w:r>
      <w:r w:rsidRPr="00DE5688" w:rsidR="00D75261">
        <w:t xml:space="preserve">will </w:t>
      </w:r>
      <w:r w:rsidRPr="00DE5688">
        <w:t>remain quite stable but diverse as regards quality, health, ethics, origin</w:t>
      </w:r>
      <w:r w:rsidRPr="00DE5688" w:rsidR="00D75261">
        <w:t>,</w:t>
      </w:r>
      <w:r w:rsidRPr="00DE5688">
        <w:t xml:space="preserve"> etc.</w:t>
      </w:r>
    </w:p>
    <w:p w:rsidRPr="00DE5688" w:rsidR="005B0ADC" w:rsidRDefault="005B0ADC" w14:paraId="234392F3" w14:textId="77777777"/>
    <w:p w:rsidRPr="00DE5688" w:rsidR="005B0ADC" w:rsidP="00BA3C68" w:rsidRDefault="005B0ADC" w14:paraId="72692C65" w14:textId="77777777">
      <w:pPr>
        <w:keepNext/>
        <w:ind w:left="567"/>
        <w:rPr>
          <w:i/>
        </w:rPr>
      </w:pPr>
      <w:r w:rsidRPr="00DE5688" w:rsidDel="00D97E5C">
        <w:rPr>
          <w:i/>
        </w:rPr>
        <w:t>Environmental challenges</w:t>
      </w:r>
    </w:p>
    <w:p w:rsidRPr="00DE5688" w:rsidR="00736DB3" w:rsidRDefault="00736DB3" w14:paraId="47D920C4" w14:textId="77777777">
      <w:pPr>
        <w:keepNext/>
      </w:pPr>
    </w:p>
    <w:p w:rsidRPr="00DE5688" w:rsidR="005B0ADC" w:rsidP="00320D92" w:rsidRDefault="00E351F5" w14:paraId="6FCAE5A1" w14:textId="6EEBDB7F">
      <w:pPr>
        <w:pStyle w:val="Heading2"/>
      </w:pPr>
      <w:r w:rsidRPr="00DE5688">
        <w:t>A</w:t>
      </w:r>
      <w:r w:rsidRPr="00DE5688" w:rsidR="005B0ADC">
        <w:t xml:space="preserve">griculture and the environment </w:t>
      </w:r>
      <w:r w:rsidRPr="00DE5688" w:rsidR="00154233">
        <w:t xml:space="preserve">are </w:t>
      </w:r>
      <w:r w:rsidRPr="00DE5688" w:rsidR="00CC51CF">
        <w:t>very closely</w:t>
      </w:r>
      <w:r w:rsidRPr="00DE5688" w:rsidR="00154233">
        <w:t xml:space="preserve"> interlinked in </w:t>
      </w:r>
      <w:r w:rsidRPr="00DE5688" w:rsidR="00CC51CF">
        <w:t>a range of</w:t>
      </w:r>
      <w:r w:rsidRPr="00DE5688" w:rsidR="00154233">
        <w:t xml:space="preserve"> ways in all regions</w:t>
      </w:r>
      <w:r w:rsidRPr="00DE5688" w:rsidR="005B0ADC">
        <w:t xml:space="preserve">. Agriculture </w:t>
      </w:r>
      <w:r w:rsidRPr="00DE5688" w:rsidR="00220A91">
        <w:t>and forestry are</w:t>
      </w:r>
      <w:r w:rsidRPr="00DE5688" w:rsidR="005B0ADC">
        <w:t xml:space="preserve"> essential to nature conservation, biodiversity protection, water quality</w:t>
      </w:r>
      <w:r w:rsidRPr="00DE5688" w:rsidR="00220A91">
        <w:t>, soil quality</w:t>
      </w:r>
      <w:r w:rsidRPr="00DE5688" w:rsidR="005B0ADC">
        <w:t xml:space="preserve"> and </w:t>
      </w:r>
      <w:r w:rsidRPr="00DE5688" w:rsidR="00D75261">
        <w:t xml:space="preserve">lower </w:t>
      </w:r>
      <w:r w:rsidRPr="00DE5688" w:rsidR="005B0ADC">
        <w:t xml:space="preserve">pollution. </w:t>
      </w:r>
    </w:p>
    <w:p w:rsidRPr="00DE5688" w:rsidR="005B0ADC" w:rsidP="00BA3C68" w:rsidRDefault="005B0ADC" w14:paraId="55D836F1" w14:textId="77777777">
      <w:pPr>
        <w:ind w:left="720" w:hanging="720"/>
      </w:pPr>
    </w:p>
    <w:p w:rsidRPr="00DE5688" w:rsidR="005B0ADC" w:rsidP="00BA3C68" w:rsidRDefault="00D75261" w14:paraId="62C0934A" w14:textId="77777777">
      <w:pPr>
        <w:keepNext/>
        <w:ind w:left="567"/>
        <w:rPr>
          <w:i/>
        </w:rPr>
      </w:pPr>
      <w:r w:rsidRPr="00DE5688">
        <w:rPr>
          <w:i/>
        </w:rPr>
        <w:t>The e</w:t>
      </w:r>
      <w:r w:rsidRPr="00DE5688" w:rsidDel="00D97E5C" w:rsidR="005B0ADC">
        <w:rPr>
          <w:i/>
        </w:rPr>
        <w:t>nergy challenge</w:t>
      </w:r>
    </w:p>
    <w:p w:rsidRPr="00DE5688" w:rsidR="00736DB3" w:rsidP="00BA3C68" w:rsidRDefault="00736DB3" w14:paraId="10DF72A0" w14:textId="77777777">
      <w:pPr>
        <w:keepNext/>
        <w:ind w:left="720" w:hanging="720"/>
      </w:pPr>
    </w:p>
    <w:p w:rsidRPr="00DE5688" w:rsidR="005B0ADC" w:rsidP="00320D92" w:rsidRDefault="005B0ADC" w14:paraId="673D1773" w14:textId="77777777">
      <w:pPr>
        <w:pStyle w:val="Heading2"/>
      </w:pPr>
      <w:r w:rsidRPr="00DE5688">
        <w:t>The EU climate and energy framewo</w:t>
      </w:r>
      <w:r w:rsidRPr="00DE5688" w:rsidR="00D75261">
        <w:t>r</w:t>
      </w:r>
      <w:r w:rsidRPr="00DE5688">
        <w:t xml:space="preserve">k </w:t>
      </w:r>
      <w:r w:rsidRPr="00DE5688" w:rsidR="00D75261">
        <w:t xml:space="preserve">has </w:t>
      </w:r>
      <w:r w:rsidRPr="00DE5688">
        <w:t>sets a target of increasing the share of renewables to at least 27% of energy consumption by 2030. This share</w:t>
      </w:r>
      <w:r w:rsidRPr="00DE5688" w:rsidR="00B54DFD">
        <w:t xml:space="preserve"> </w:t>
      </w:r>
      <w:r w:rsidRPr="00DE5688" w:rsidR="00D75261">
        <w:t xml:space="preserve">is set to </w:t>
      </w:r>
      <w:r w:rsidRPr="00DE5688">
        <w:t xml:space="preserve">increase in the future. Agriculture and forestry could provide biomass to reach this target </w:t>
      </w:r>
      <w:r w:rsidRPr="00DE5688" w:rsidR="00D75261">
        <w:t>with</w:t>
      </w:r>
      <w:r w:rsidRPr="00DE5688">
        <w:t xml:space="preserve">in a green growth economy. They </w:t>
      </w:r>
      <w:r w:rsidRPr="00DE5688" w:rsidR="00D75261">
        <w:t xml:space="preserve">must </w:t>
      </w:r>
      <w:r w:rsidRPr="00DE5688">
        <w:t>also improve their own energy efficiency.</w:t>
      </w:r>
      <w:r w:rsidRPr="00DE5688" w:rsidR="00B54DFD">
        <w:t xml:space="preserve"> </w:t>
      </w:r>
    </w:p>
    <w:p w:rsidRPr="00DE5688" w:rsidR="005B0ADC" w:rsidP="00BA3C68" w:rsidRDefault="005B0ADC" w14:paraId="2DB980E1" w14:textId="77777777">
      <w:pPr>
        <w:ind w:left="720" w:hanging="720"/>
      </w:pPr>
    </w:p>
    <w:p w:rsidRPr="00DE5688" w:rsidR="005B0ADC" w:rsidP="00BA3C68" w:rsidRDefault="005B0ADC" w14:paraId="4091F302" w14:textId="77777777">
      <w:pPr>
        <w:keepNext/>
        <w:ind w:left="567"/>
        <w:rPr>
          <w:i/>
        </w:rPr>
      </w:pPr>
      <w:r w:rsidRPr="00DE5688" w:rsidDel="00080613">
        <w:rPr>
          <w:i/>
        </w:rPr>
        <w:t>Climate</w:t>
      </w:r>
      <w:r w:rsidRPr="00DE5688" w:rsidR="00220A91">
        <w:rPr>
          <w:i/>
        </w:rPr>
        <w:t xml:space="preserve"> change:</w:t>
      </w:r>
      <w:r w:rsidRPr="00DE5688" w:rsidR="001F76BD">
        <w:rPr>
          <w:i/>
        </w:rPr>
        <w:t xml:space="preserve"> </w:t>
      </w:r>
      <w:r w:rsidRPr="00DE5688" w:rsidR="00220A91">
        <w:rPr>
          <w:i/>
        </w:rPr>
        <w:t>adaptation and mitigation</w:t>
      </w:r>
    </w:p>
    <w:p w:rsidRPr="00DE5688" w:rsidR="00DF5C43" w:rsidP="00BA3C68" w:rsidRDefault="00DF5C43" w14:paraId="42B363A1" w14:textId="77777777">
      <w:pPr>
        <w:keepNext/>
        <w:ind w:left="720" w:hanging="720"/>
      </w:pPr>
    </w:p>
    <w:p w:rsidRPr="00DE5688" w:rsidR="005B0ADC" w:rsidP="00320D92" w:rsidRDefault="001676ED" w14:paraId="20B1DAB0" w14:textId="02D99B73">
      <w:pPr>
        <w:pStyle w:val="Heading2"/>
      </w:pPr>
      <w:r w:rsidRPr="00DE5688">
        <w:t>On 20 July 2016 t</w:t>
      </w:r>
      <w:r w:rsidRPr="00DE5688" w:rsidR="005B0ADC">
        <w:t xml:space="preserve">he Commission </w:t>
      </w:r>
      <w:r w:rsidRPr="00DE5688" w:rsidR="00220A91">
        <w:t xml:space="preserve">presented a package of </w:t>
      </w:r>
      <w:r w:rsidRPr="00DE5688">
        <w:t>legislative</w:t>
      </w:r>
      <w:r w:rsidRPr="00DE5688" w:rsidR="00220A91">
        <w:t xml:space="preserve"> proposals </w:t>
      </w:r>
      <w:r w:rsidRPr="00DE5688" w:rsidR="00D75261">
        <w:t>laying down</w:t>
      </w:r>
      <w:r w:rsidRPr="00DE5688" w:rsidR="005B0ADC">
        <w:t xml:space="preserve"> detailed rules </w:t>
      </w:r>
      <w:r w:rsidRPr="00DE5688" w:rsidR="00D75261">
        <w:t xml:space="preserve">for the </w:t>
      </w:r>
      <w:r w:rsidRPr="00DE5688" w:rsidR="005B0ADC">
        <w:t>EU</w:t>
      </w:r>
      <w:r w:rsidR="00B91ECD">
        <w:t>'</w:t>
      </w:r>
      <w:r w:rsidRPr="00DE5688" w:rsidR="005B0ADC">
        <w:t xml:space="preserve">s climate and energy policy framework towards 2030. This will be </w:t>
      </w:r>
      <w:r w:rsidRPr="00DE5688" w:rsidR="00D75261">
        <w:t xml:space="preserve">the </w:t>
      </w:r>
      <w:r w:rsidRPr="00DE5688" w:rsidR="005B0ADC">
        <w:t xml:space="preserve">EU’s response </w:t>
      </w:r>
      <w:r w:rsidRPr="00DE5688" w:rsidR="00D75261">
        <w:t xml:space="preserve">in order </w:t>
      </w:r>
      <w:r w:rsidRPr="00DE5688" w:rsidR="005B0ADC">
        <w:t xml:space="preserve">to mitigate climate change as agreed in </w:t>
      </w:r>
      <w:r w:rsidRPr="00DE5688" w:rsidR="00D75261">
        <w:t xml:space="preserve">the </w:t>
      </w:r>
      <w:r w:rsidRPr="00DE5688" w:rsidR="005B0ADC">
        <w:t>COP21 agreement in December 2015. Agriculture and forestry are part of the solution to reduce emissions and to stock carbon in soil or wood.</w:t>
      </w:r>
      <w:r w:rsidRPr="00DE5688" w:rsidR="00F44BDF">
        <w:t xml:space="preserve"> In order to respond to the food security challenge and to mitigate climate change</w:t>
      </w:r>
      <w:r w:rsidRPr="00DE5688" w:rsidR="00A65822">
        <w:t xml:space="preserve">, green growth, </w:t>
      </w:r>
      <w:r w:rsidRPr="00DE5688" w:rsidR="004144CF">
        <w:t>an agro-ecological approach and</w:t>
      </w:r>
      <w:r w:rsidRPr="00DE5688" w:rsidR="00F44BDF">
        <w:t xml:space="preserve"> sustainable intensification </w:t>
      </w:r>
      <w:r w:rsidRPr="00DE5688" w:rsidR="00CC51CF">
        <w:t>within</w:t>
      </w:r>
      <w:r w:rsidRPr="00DE5688" w:rsidR="00A65822">
        <w:t xml:space="preserve"> efficient </w:t>
      </w:r>
      <w:r w:rsidRPr="00DE5688" w:rsidR="00F44BDF">
        <w:t>agricultural production</w:t>
      </w:r>
      <w:r w:rsidRPr="00DE5688" w:rsidR="00A65822">
        <w:t>,</w:t>
      </w:r>
      <w:r w:rsidRPr="00DE5688" w:rsidR="00F44BDF">
        <w:t xml:space="preserve"> will be necessary. Furthermore, adaptation to climate change will be crucial for future agriculture.</w:t>
      </w:r>
    </w:p>
    <w:p w:rsidRPr="00DE5688" w:rsidR="005B0ADC" w:rsidRDefault="005B0ADC" w14:paraId="621F60C3" w14:textId="77777777"/>
    <w:p w:rsidR="005B0ADC" w:rsidP="00BA3C68" w:rsidRDefault="00D75261" w14:paraId="68CFF5F9" w14:textId="77777777">
      <w:pPr>
        <w:keepNext/>
        <w:ind w:left="567"/>
        <w:rPr>
          <w:i/>
        </w:rPr>
      </w:pPr>
      <w:r w:rsidRPr="00DE5688">
        <w:rPr>
          <w:i/>
        </w:rPr>
        <w:t>B</w:t>
      </w:r>
      <w:r w:rsidRPr="00DE5688" w:rsidDel="008117FD" w:rsidR="005B0ADC">
        <w:rPr>
          <w:i/>
        </w:rPr>
        <w:t>alanced rural development</w:t>
      </w:r>
    </w:p>
    <w:p w:rsidRPr="00DE5688" w:rsidR="00C37F21" w:rsidRDefault="00C37F21" w14:paraId="2724A06B" w14:textId="77777777">
      <w:pPr>
        <w:keepNext/>
      </w:pPr>
    </w:p>
    <w:p w:rsidRPr="00DE5688" w:rsidR="005B0ADC" w:rsidP="00C37F21" w:rsidRDefault="005B0ADC" w14:paraId="1130C0AF" w14:textId="3A6B0A42">
      <w:pPr>
        <w:pStyle w:val="Heading2"/>
      </w:pPr>
      <w:r w:rsidRPr="00DE5688">
        <w:t xml:space="preserve">Agriculture </w:t>
      </w:r>
      <w:r w:rsidRPr="00DE5688" w:rsidR="00F44BDF">
        <w:t>and forestry</w:t>
      </w:r>
      <w:r w:rsidRPr="00227401" w:rsidR="00C37F21">
        <w:t>, and all parts of the bioeconomy linked to them,</w:t>
      </w:r>
      <w:r w:rsidRPr="00DE5688" w:rsidR="00F44BDF">
        <w:t xml:space="preserve"> are</w:t>
      </w:r>
      <w:r w:rsidRPr="00DE5688">
        <w:t xml:space="preserve"> fundamental to maintain</w:t>
      </w:r>
      <w:r w:rsidRPr="00DE5688" w:rsidR="00D75261">
        <w:t>ing</w:t>
      </w:r>
      <w:r w:rsidRPr="00DE5688">
        <w:t xml:space="preserve"> rural dynamism and to reinforc</w:t>
      </w:r>
      <w:r w:rsidRPr="00DE5688" w:rsidR="00D75261">
        <w:t>ing</w:t>
      </w:r>
      <w:r w:rsidRPr="00DE5688">
        <w:t xml:space="preserve"> balanced rural development. </w:t>
      </w:r>
      <w:r w:rsidRPr="00DE5688" w:rsidR="00C37F21">
        <w:t xml:space="preserve">They </w:t>
      </w:r>
      <w:r w:rsidRPr="00DE5688">
        <w:t>are important in terms of employment, culture, territorial cohesion</w:t>
      </w:r>
      <w:r w:rsidRPr="00DE5688" w:rsidR="00D75261">
        <w:t xml:space="preserve"> and</w:t>
      </w:r>
      <w:r w:rsidRPr="00DE5688">
        <w:t xml:space="preserve"> tourism in rural areas throughout the EU. Depopulation </w:t>
      </w:r>
      <w:r w:rsidRPr="00DE5688" w:rsidR="00F44BDF">
        <w:t>and ag</w:t>
      </w:r>
      <w:r w:rsidRPr="00DE5688" w:rsidR="003E5159">
        <w:t>e</w:t>
      </w:r>
      <w:r w:rsidRPr="00DE5688" w:rsidR="00F44BDF">
        <w:t xml:space="preserve">ing </w:t>
      </w:r>
      <w:r w:rsidRPr="00DE5688">
        <w:t>in many remote areas, mountainous regions or less favo</w:t>
      </w:r>
      <w:r w:rsidRPr="00DE5688" w:rsidR="00D75261">
        <w:t>u</w:t>
      </w:r>
      <w:r w:rsidRPr="00DE5688">
        <w:t xml:space="preserve">red areas remains the dominant demographic trend. Public policies, especially the CAP, should act to maintain agriculture </w:t>
      </w:r>
      <w:r w:rsidRPr="00DE5688" w:rsidR="00C37F21">
        <w:t xml:space="preserve">and support producers </w:t>
      </w:r>
      <w:r w:rsidRPr="00DE5688" w:rsidR="00D75261">
        <w:t>across</w:t>
      </w:r>
      <w:r w:rsidRPr="00DE5688">
        <w:t xml:space="preserve"> the EU, including regions with specific problems.</w:t>
      </w:r>
      <w:r w:rsidRPr="00DE5688" w:rsidR="00F44BDF">
        <w:t xml:space="preserve"> </w:t>
      </w:r>
      <w:r w:rsidRPr="00DE5688" w:rsidR="008D4667">
        <w:t xml:space="preserve">Payments to farms in rural zones with natural handicaps are essential to rural development. Farming in such areas would not be </w:t>
      </w:r>
      <w:r w:rsidRPr="00DE5688" w:rsidR="00421DBE">
        <w:t>viable</w:t>
      </w:r>
      <w:r w:rsidRPr="00DE5688" w:rsidR="008D4667">
        <w:t xml:space="preserve"> otherwise.</w:t>
      </w:r>
    </w:p>
    <w:p w:rsidRPr="00DE5688" w:rsidR="00C37F21" w:rsidRDefault="00C37F21" w14:paraId="455FE19F" w14:textId="77777777"/>
    <w:p w:rsidRPr="00DE5688" w:rsidR="008D4667" w:rsidP="00BA3C68" w:rsidRDefault="008D4667" w14:paraId="7D2274FC" w14:textId="77777777">
      <w:pPr>
        <w:pStyle w:val="Heading2"/>
      </w:pPr>
      <w:r w:rsidRPr="00DE5688">
        <w:t>Synergies between the two pillars of the CAP are important and should be reinforced. The</w:t>
      </w:r>
      <w:r w:rsidRPr="00DE5688" w:rsidR="001F76BD">
        <w:t> </w:t>
      </w:r>
      <w:r w:rsidRPr="00DE5688" w:rsidR="003E5159">
        <w:t>latest</w:t>
      </w:r>
      <w:r w:rsidRPr="00DE5688">
        <w:t xml:space="preserve"> reform reinforces the link and coherence between all ESI funds</w:t>
      </w:r>
      <w:r w:rsidRPr="00DE5688" w:rsidR="003E5159">
        <w:t>,</w:t>
      </w:r>
      <w:r w:rsidRPr="00DE5688">
        <w:t xml:space="preserve"> and this should be continued. </w:t>
      </w:r>
    </w:p>
    <w:p w:rsidR="00D54ED5" w:rsidP="00BA3C68" w:rsidRDefault="00D54ED5" w14:paraId="7229013E" w14:textId="77777777">
      <w:pPr>
        <w:ind w:left="720" w:hanging="720"/>
      </w:pPr>
    </w:p>
    <w:p w:rsidR="00163630" w:rsidP="00F4745D" w:rsidRDefault="00163630" w14:paraId="400598F9" w14:textId="294F4B8C">
      <w:pPr>
        <w:pStyle w:val="Heading2"/>
      </w:pPr>
      <w:r w:rsidRPr="00163630">
        <w:t>The EESC is in favour of Community-led Local Development (CLLD) being extended and made mandatory for all ESI Funds in order to achieve a balanced development of rural areas. Using Local Action Groups (LAGs) as local partnerships – with farmers involved – to seek out and finance local projects brings benefits for people's quality of life. This could help in effectively combating depopulation and population ageing in the EU's rural areas.</w:t>
      </w:r>
    </w:p>
    <w:p w:rsidRPr="00DE5688" w:rsidR="00163630" w:rsidP="00BA3C68" w:rsidRDefault="00163630" w14:paraId="6211F547" w14:textId="77777777">
      <w:pPr>
        <w:ind w:left="720" w:hanging="720"/>
      </w:pPr>
    </w:p>
    <w:p w:rsidRPr="00DE5688" w:rsidR="00206083" w:rsidP="00C37F21" w:rsidRDefault="008D4667" w14:paraId="167C4785" w14:textId="38C0831E">
      <w:pPr>
        <w:pStyle w:val="Heading2"/>
      </w:pPr>
      <w:r w:rsidRPr="00DE5688">
        <w:t>To maintain agriculture, generational renewal is a key question and setting up young</w:t>
      </w:r>
      <w:r w:rsidRPr="00DE5688" w:rsidR="00C37F21">
        <w:t xml:space="preserve"> and/or new men and women</w:t>
      </w:r>
      <w:r w:rsidRPr="00DE5688">
        <w:t xml:space="preserve"> farmers should be reinforced through all available tools. Coupled payments are also a necessity </w:t>
      </w:r>
      <w:r w:rsidRPr="00DE5688" w:rsidR="003E5159">
        <w:t>for</w:t>
      </w:r>
      <w:r w:rsidRPr="00DE5688">
        <w:t xml:space="preserve"> those sectors or those regions where specific types of farming or specific agricultural sectors are particularly important for economic or social or environmental reasons.</w:t>
      </w:r>
      <w:r w:rsidRPr="00DE5688" w:rsidR="00206083">
        <w:t xml:space="preserve"> The CAP should also have a clear focus </w:t>
      </w:r>
      <w:r w:rsidRPr="00DE5688" w:rsidR="00B93BE6">
        <w:t>on</w:t>
      </w:r>
      <w:r w:rsidRPr="00DE5688" w:rsidR="00206083">
        <w:t xml:space="preserve"> </w:t>
      </w:r>
      <w:r w:rsidRPr="00DE5688" w:rsidR="00712528">
        <w:t xml:space="preserve">encouraging </w:t>
      </w:r>
      <w:r w:rsidRPr="00DE5688" w:rsidR="00206083">
        <w:t>active</w:t>
      </w:r>
      <w:r w:rsidRPr="00DE5688" w:rsidR="00712528">
        <w:t xml:space="preserve"> farmers and production.</w:t>
      </w:r>
    </w:p>
    <w:p w:rsidRPr="00DE5688" w:rsidR="008D4667" w:rsidP="00320D92" w:rsidRDefault="008D4667" w14:paraId="3A9A400A" w14:textId="77777777"/>
    <w:p w:rsidRPr="00DE5688" w:rsidR="005B0ADC" w:rsidP="00BA3C68" w:rsidRDefault="005B0ADC" w14:paraId="4A9786BD" w14:textId="77777777">
      <w:pPr>
        <w:keepNext/>
        <w:ind w:left="567"/>
        <w:rPr>
          <w:i/>
        </w:rPr>
      </w:pPr>
      <w:r w:rsidRPr="00DE5688" w:rsidDel="00FB10CF">
        <w:rPr>
          <w:i/>
        </w:rPr>
        <w:t>Price and income volatility</w:t>
      </w:r>
    </w:p>
    <w:p w:rsidRPr="00DE5688" w:rsidR="00BE4B8A" w:rsidRDefault="00BE4B8A" w14:paraId="517B4722" w14:textId="77777777">
      <w:pPr>
        <w:keepNext/>
      </w:pPr>
    </w:p>
    <w:p w:rsidRPr="00DE5688" w:rsidR="005B0ADC" w:rsidP="00BE4B8A" w:rsidRDefault="005B0ADC" w14:paraId="00ADF937" w14:textId="2DE97B17">
      <w:pPr>
        <w:pStyle w:val="Heading2"/>
      </w:pPr>
      <w:r w:rsidRPr="00DE5688">
        <w:t xml:space="preserve">Agriculture is a specific economic activity which does not comply with normal economic law. In a market economy, variations in prices and incomes are the result of shifts in supply and demand. But the nature of food as a basic necessity means that it is, by definition, price inelastic. Nor can the supply of food respond quickly to price changes. Therefore, unexpected changes in </w:t>
      </w:r>
      <w:r w:rsidRPr="00DE5688" w:rsidR="00D75261">
        <w:t xml:space="preserve">output volumes </w:t>
      </w:r>
      <w:r w:rsidRPr="00DE5688">
        <w:t>often require a longer period of time and large price changes to restore market equilibrium.</w:t>
      </w:r>
      <w:r w:rsidRPr="00DE5688" w:rsidR="00D75261">
        <w:t xml:space="preserve"> </w:t>
      </w:r>
      <w:r w:rsidRPr="00DE5688">
        <w:t xml:space="preserve">For these reasons agricultural markets are considered to be </w:t>
      </w:r>
      <w:r w:rsidRPr="00DE5688" w:rsidR="008D4667">
        <w:t xml:space="preserve">highly </w:t>
      </w:r>
      <w:r w:rsidRPr="00DE5688">
        <w:t>volatile.</w:t>
      </w:r>
      <w:r w:rsidRPr="00DE5688" w:rsidR="00BE4B8A">
        <w:t xml:space="preserve"> Other innovative market mechanisms could also be</w:t>
      </w:r>
      <w:r w:rsidR="00843DB1">
        <w:t xml:space="preserve"> trialled</w:t>
      </w:r>
      <w:r w:rsidRPr="00DE5688" w:rsidR="00BE4B8A">
        <w:t>.</w:t>
      </w:r>
    </w:p>
    <w:p w:rsidRPr="00DE5688" w:rsidR="00632A21" w:rsidRDefault="00632A21" w14:paraId="2D3E7046" w14:textId="77777777"/>
    <w:p w:rsidRPr="00DE5688" w:rsidR="00632A21" w:rsidP="00BA3C68" w:rsidRDefault="00632A21" w14:paraId="4F65F73C" w14:textId="77777777">
      <w:pPr>
        <w:keepNext/>
        <w:ind w:left="567"/>
        <w:rPr>
          <w:i/>
        </w:rPr>
      </w:pPr>
      <w:r w:rsidRPr="00DE5688">
        <w:rPr>
          <w:i/>
        </w:rPr>
        <w:t>Consumer demand</w:t>
      </w:r>
    </w:p>
    <w:p w:rsidRPr="00DE5688" w:rsidR="00736DB3" w:rsidRDefault="00736DB3" w14:paraId="15CA9AEB" w14:textId="77777777">
      <w:pPr>
        <w:keepNext/>
      </w:pPr>
    </w:p>
    <w:p w:rsidRPr="00DE5688" w:rsidR="005B0ADC" w:rsidRDefault="005B0ADC" w14:paraId="18A5EA90" w14:textId="0600F96B">
      <w:pPr>
        <w:pStyle w:val="Heading2"/>
      </w:pPr>
      <w:r w:rsidRPr="00DE5688" w:rsidDel="00CB4642">
        <w:t>Consumers demand</w:t>
      </w:r>
      <w:r w:rsidRPr="00DE5688" w:rsidR="00736DB3">
        <w:t xml:space="preserve"> </w:t>
      </w:r>
      <w:r w:rsidRPr="00DE5688">
        <w:t xml:space="preserve">safe, sustainable, nutritious and high-quality food. </w:t>
      </w:r>
      <w:r w:rsidRPr="00DE5688" w:rsidR="00154233">
        <w:t>T</w:t>
      </w:r>
      <w:r w:rsidRPr="00DE5688">
        <w:t>hey also want food at affordable prices</w:t>
      </w:r>
      <w:r w:rsidRPr="00DE5688" w:rsidR="004527D1">
        <w:t xml:space="preserve"> and this has been reinforced by economic crisis</w:t>
      </w:r>
      <w:r w:rsidRPr="00DE5688" w:rsidR="008033C2">
        <w:t>.</w:t>
      </w:r>
      <w:r w:rsidRPr="00DE5688">
        <w:t xml:space="preserve"> Many consumers appreciate traceability and locally produced food. The Special Eurobarometer 410 shows that knowing the origin of meat is regarded as necessary by a large majority of respondents in all Member States.</w:t>
      </w:r>
      <w:r w:rsidRPr="00DE5688" w:rsidR="00736DB3">
        <w:t xml:space="preserve"> </w:t>
      </w:r>
      <w:r w:rsidRPr="00DE5688" w:rsidDel="00904419">
        <w:t>It is the duty of</w:t>
      </w:r>
      <w:r w:rsidRPr="00DE5688" w:rsidR="0015182A">
        <w:t xml:space="preserve"> </w:t>
      </w:r>
      <w:r w:rsidRPr="00DE5688" w:rsidR="008D4667">
        <w:t xml:space="preserve">all stakeholders </w:t>
      </w:r>
      <w:r w:rsidRPr="00DE5688" w:rsidR="003E5159">
        <w:t>in</w:t>
      </w:r>
      <w:r w:rsidRPr="00DE5688" w:rsidR="008D4667">
        <w:t xml:space="preserve"> the food chain</w:t>
      </w:r>
      <w:r w:rsidRPr="00DE5688" w:rsidDel="00904419" w:rsidR="008D4667">
        <w:t xml:space="preserve"> </w:t>
      </w:r>
      <w:r w:rsidRPr="00DE5688" w:rsidDel="00904419">
        <w:t xml:space="preserve">to </w:t>
      </w:r>
      <w:r w:rsidRPr="00DE5688" w:rsidR="00421DBE">
        <w:t>respond to this challenge</w:t>
      </w:r>
      <w:r w:rsidRPr="00DE5688" w:rsidDel="00904419">
        <w:t>.</w:t>
      </w:r>
      <w:r w:rsidRPr="00DE5688">
        <w:t xml:space="preserve"> </w:t>
      </w:r>
    </w:p>
    <w:p w:rsidRPr="00DE5688" w:rsidR="005B0ADC" w:rsidRDefault="005B0ADC" w14:paraId="30244AD7" w14:textId="77777777"/>
    <w:p w:rsidRPr="00DE5688" w:rsidR="008D4667" w:rsidP="00BA3C68" w:rsidRDefault="008D4667" w14:paraId="7B57DA3E" w14:textId="77777777">
      <w:pPr>
        <w:keepNext/>
        <w:ind w:left="567"/>
        <w:rPr>
          <w:i/>
        </w:rPr>
      </w:pPr>
      <w:r w:rsidRPr="00DE5688">
        <w:rPr>
          <w:i/>
        </w:rPr>
        <w:t>Sustainable development</w:t>
      </w:r>
    </w:p>
    <w:p w:rsidRPr="00DE5688" w:rsidR="008D4667" w:rsidP="00BA3C68" w:rsidRDefault="008D4667" w14:paraId="745C68F1" w14:textId="77777777">
      <w:pPr>
        <w:keepNext/>
      </w:pPr>
    </w:p>
    <w:p w:rsidRPr="00DE5688" w:rsidR="00146366" w:rsidRDefault="00146366" w14:paraId="1832DF76" w14:textId="77777777">
      <w:pPr>
        <w:pStyle w:val="Heading2"/>
      </w:pPr>
      <w:r w:rsidRPr="00DE5688">
        <w:t xml:space="preserve">The next CAP, like other EU policies, should be </w:t>
      </w:r>
      <w:r w:rsidRPr="00DE5688" w:rsidR="003E5159">
        <w:t>consistent</w:t>
      </w:r>
      <w:r w:rsidRPr="00DE5688">
        <w:t xml:space="preserve"> with the sustainable development goals (SDGs). The CAP is relevant to numerous goals, but the most relevant is Goal 2: "End hunger, achieve food security and improved nutrition, and promote sustainable agriculture".</w:t>
      </w:r>
    </w:p>
    <w:p w:rsidRPr="00DE5688" w:rsidR="003B59D1" w:rsidP="001471BE" w:rsidRDefault="003B59D1" w14:paraId="077D3FE8" w14:textId="77777777">
      <w:pPr>
        <w:rPr>
          <w:highlight w:val="yellow"/>
        </w:rPr>
      </w:pPr>
    </w:p>
    <w:p w:rsidRPr="00227401" w:rsidR="004759B5" w:rsidP="00227401" w:rsidRDefault="004759B5" w14:paraId="365B3AB1" w14:textId="77777777">
      <w:pPr>
        <w:keepNext/>
        <w:ind w:left="567"/>
        <w:rPr>
          <w:i/>
        </w:rPr>
      </w:pPr>
      <w:r w:rsidRPr="00227401">
        <w:rPr>
          <w:i/>
        </w:rPr>
        <w:t>Uncertainties in international trade</w:t>
      </w:r>
    </w:p>
    <w:p w:rsidRPr="00DE5688" w:rsidR="004759B5" w:rsidP="00227401" w:rsidRDefault="004759B5" w14:paraId="64E77775" w14:textId="77777777">
      <w:pPr>
        <w:keepNext/>
      </w:pPr>
    </w:p>
    <w:p w:rsidRPr="00DE5688" w:rsidR="004759B5" w:rsidP="00227401" w:rsidRDefault="004759B5" w14:paraId="1EDEB792" w14:textId="712D2C45">
      <w:pPr>
        <w:pStyle w:val="Heading2"/>
      </w:pPr>
      <w:r w:rsidRPr="00DE5688">
        <w:t>The role of international trade will inevitably increase in the future. Nevertheless, the recent Russian ban on food products originating from the European Union has led to major uncertainties in relation to international trade. Russia</w:t>
      </w:r>
      <w:r w:rsidR="00B91ECD">
        <w:t>'</w:t>
      </w:r>
      <w:r w:rsidRPr="00DE5688">
        <w:t>s embargo has put enormous pressure on EU agricultural markets, especially in some Member States. Combating challenges related to uncertainties in international trade will be crucial for the future of agriculture.</w:t>
      </w:r>
    </w:p>
    <w:p w:rsidRPr="00DE5688" w:rsidR="004759B5" w:rsidP="004759B5" w:rsidRDefault="004759B5" w14:paraId="61351D60" w14:textId="77777777"/>
    <w:p w:rsidRPr="00227401" w:rsidR="004759B5" w:rsidP="00227401" w:rsidRDefault="004759B5" w14:paraId="5186F71D" w14:textId="77777777">
      <w:pPr>
        <w:keepNext/>
        <w:ind w:left="567"/>
        <w:rPr>
          <w:i/>
        </w:rPr>
      </w:pPr>
      <w:r w:rsidRPr="00227401">
        <w:rPr>
          <w:i/>
        </w:rPr>
        <w:t>Shift in bargaining power in the food supply chains</w:t>
      </w:r>
    </w:p>
    <w:p w:rsidRPr="00DE5688" w:rsidR="004759B5" w:rsidP="00227401" w:rsidRDefault="004759B5" w14:paraId="41C2EBF3" w14:textId="77777777">
      <w:pPr>
        <w:keepNext/>
      </w:pPr>
    </w:p>
    <w:p w:rsidRPr="00DE5688" w:rsidR="004759B5" w:rsidP="00227401" w:rsidRDefault="004759B5" w14:paraId="38334CC4" w14:textId="1965FFA5">
      <w:pPr>
        <w:pStyle w:val="Heading2"/>
      </w:pPr>
      <w:r w:rsidRPr="00DE5688">
        <w:t>In recent years, there has been a shift in bargaining power in the food supply chain, mostly to the advantage of the retail sector and some transnational companies and to the detriment of suppliers, in particular farmers. The future CAP should enhance the bargaining power of farmers.</w:t>
      </w:r>
    </w:p>
    <w:p w:rsidRPr="00DE5688" w:rsidR="004759B5" w:rsidRDefault="004759B5" w14:paraId="2314D3EC" w14:textId="77777777"/>
    <w:p w:rsidRPr="00DE5688" w:rsidR="00632A21" w:rsidP="00BA3C68" w:rsidRDefault="005B0ADC" w14:paraId="6A518F76" w14:textId="77777777">
      <w:pPr>
        <w:pStyle w:val="Heading1"/>
        <w:keepNext/>
        <w:rPr>
          <w:b/>
        </w:rPr>
      </w:pPr>
      <w:r w:rsidRPr="00DE5688" w:rsidDel="00904419">
        <w:rPr>
          <w:b/>
        </w:rPr>
        <w:t xml:space="preserve">In </w:t>
      </w:r>
      <w:r w:rsidRPr="00DE5688" w:rsidR="008033C2">
        <w:rPr>
          <w:b/>
        </w:rPr>
        <w:t xml:space="preserve">the </w:t>
      </w:r>
      <w:r w:rsidRPr="00DE5688" w:rsidDel="00904419">
        <w:rPr>
          <w:b/>
        </w:rPr>
        <w:t xml:space="preserve">EU, </w:t>
      </w:r>
      <w:r w:rsidRPr="00DE5688" w:rsidR="008033C2">
        <w:rPr>
          <w:b/>
        </w:rPr>
        <w:t>a</w:t>
      </w:r>
      <w:r w:rsidRPr="00DE5688" w:rsidDel="00904419">
        <w:rPr>
          <w:b/>
        </w:rPr>
        <w:t>griculture is a European question</w:t>
      </w:r>
      <w:r w:rsidRPr="00DE5688" w:rsidR="008033C2">
        <w:rPr>
          <w:b/>
        </w:rPr>
        <w:t xml:space="preserve"> </w:t>
      </w:r>
    </w:p>
    <w:p w:rsidRPr="00DE5688" w:rsidR="00D54ED5" w:rsidP="00B25F8C" w:rsidRDefault="00D54ED5" w14:paraId="070D0912" w14:textId="77777777"/>
    <w:p w:rsidRPr="00DE5688" w:rsidR="005B0ADC" w:rsidP="00512116" w:rsidRDefault="008033C2" w14:paraId="637DED36" w14:textId="2EC6C172">
      <w:pPr>
        <w:pStyle w:val="Heading2"/>
      </w:pPr>
      <w:r w:rsidRPr="00DE5688">
        <w:t>Ag</w:t>
      </w:r>
      <w:r w:rsidRPr="00DE5688" w:rsidR="005B0ADC">
        <w:t xml:space="preserve">riculture is a key issue for the EU. The objectives of the </w:t>
      </w:r>
      <w:r w:rsidRPr="00DE5688">
        <w:t>C</w:t>
      </w:r>
      <w:r w:rsidRPr="00DE5688" w:rsidR="005B0ADC">
        <w:t xml:space="preserve">ommon </w:t>
      </w:r>
      <w:r w:rsidRPr="00DE5688">
        <w:t>A</w:t>
      </w:r>
      <w:r w:rsidRPr="00DE5688" w:rsidR="005B0ADC">
        <w:t xml:space="preserve">gricultural </w:t>
      </w:r>
      <w:r w:rsidRPr="00DE5688">
        <w:t>P</w:t>
      </w:r>
      <w:r w:rsidRPr="00DE5688" w:rsidR="005B0ADC">
        <w:t xml:space="preserve">olicy </w:t>
      </w:r>
      <w:r w:rsidRPr="00DE5688">
        <w:t>were laid down</w:t>
      </w:r>
      <w:r w:rsidRPr="00DE5688" w:rsidR="005B0ADC">
        <w:t xml:space="preserve"> in the </w:t>
      </w:r>
      <w:r w:rsidRPr="00DE5688">
        <w:t xml:space="preserve">initial Treaty of </w:t>
      </w:r>
      <w:r w:rsidRPr="00DE5688" w:rsidR="005B0ADC">
        <w:t>Rome in 1957.</w:t>
      </w:r>
      <w:r w:rsidRPr="00DE5688" w:rsidR="00AA3654">
        <w:t xml:space="preserve"> </w:t>
      </w:r>
      <w:r w:rsidRPr="00DE5688" w:rsidR="00E15CA9">
        <w:t>They are still valid</w:t>
      </w:r>
      <w:r w:rsidR="00512116">
        <w:t>.</w:t>
      </w:r>
      <w:r w:rsidRPr="00512116" w:rsidR="00512116">
        <w:t xml:space="preserve">New challenges – such as </w:t>
      </w:r>
      <w:r w:rsidRPr="00DE5688" w:rsidR="00AA3654">
        <w:t xml:space="preserve">environmental </w:t>
      </w:r>
      <w:r w:rsidRPr="00DE5688" w:rsidR="003E5159">
        <w:t>concerns</w:t>
      </w:r>
      <w:r w:rsidRPr="00DE5688" w:rsidR="004759B5">
        <w:t>,</w:t>
      </w:r>
      <w:r w:rsidRPr="00DE5688" w:rsidR="00AA3654">
        <w:t xml:space="preserve"> </w:t>
      </w:r>
      <w:r w:rsidRPr="00512116" w:rsidR="00512116">
        <w:t xml:space="preserve">rural development questions, as well as </w:t>
      </w:r>
      <w:r w:rsidRPr="00DE5688" w:rsidR="00AA3654">
        <w:t xml:space="preserve">quality </w:t>
      </w:r>
      <w:r w:rsidRPr="00DE5688" w:rsidR="004759B5">
        <w:t xml:space="preserve">and health </w:t>
      </w:r>
      <w:r w:rsidRPr="00DE5688" w:rsidR="00AA3654">
        <w:t>issues</w:t>
      </w:r>
      <w:r w:rsidRPr="00512116" w:rsidR="00512116">
        <w:t xml:space="preserve"> and global hunger – have also arisen, and the Treaties have not yet been adapted to reflect them</w:t>
      </w:r>
      <w:r w:rsidRPr="00DE5688" w:rsidR="00AA3654">
        <w:t xml:space="preserve">. </w:t>
      </w:r>
    </w:p>
    <w:p w:rsidRPr="00DE5688" w:rsidR="00042E86" w:rsidP="00BA3C68" w:rsidRDefault="00042E86" w14:paraId="444C395C" w14:textId="77777777">
      <w:pPr>
        <w:ind w:left="720" w:hanging="720"/>
      </w:pPr>
    </w:p>
    <w:p w:rsidRPr="00DE5688" w:rsidR="005B0ADC" w:rsidP="00320D92" w:rsidRDefault="003E5159" w14:paraId="78ED1E6D" w14:textId="77777777">
      <w:pPr>
        <w:pStyle w:val="Heading2"/>
      </w:pPr>
      <w:r w:rsidRPr="00DE5688">
        <w:t xml:space="preserve">The </w:t>
      </w:r>
      <w:r w:rsidRPr="00DE5688" w:rsidR="00D44B33">
        <w:t xml:space="preserve">CAP </w:t>
      </w:r>
      <w:r w:rsidRPr="00DE5688" w:rsidR="006711F4">
        <w:t>i</w:t>
      </w:r>
      <w:r w:rsidRPr="00DE5688" w:rsidR="00D44B33">
        <w:t xml:space="preserve">s a fundamental European and </w:t>
      </w:r>
      <w:r w:rsidRPr="00DE5688" w:rsidR="005B0ADC">
        <w:t>integrated policy</w:t>
      </w:r>
      <w:r w:rsidRPr="00DE5688" w:rsidR="00D44B33">
        <w:t>,</w:t>
      </w:r>
      <w:r w:rsidRPr="00DE5688" w:rsidR="005B0ADC">
        <w:t xml:space="preserve"> which is </w:t>
      </w:r>
      <w:r w:rsidRPr="00DE5688" w:rsidR="008033C2">
        <w:t>increasingly</w:t>
      </w:r>
      <w:r w:rsidRPr="00DE5688" w:rsidR="005B0ADC">
        <w:t xml:space="preserve"> interlinked with other policies such as </w:t>
      </w:r>
      <w:r w:rsidRPr="00DE5688" w:rsidR="00D44B33">
        <w:t xml:space="preserve">employment, </w:t>
      </w:r>
      <w:r w:rsidRPr="00DE5688" w:rsidR="005B0ADC">
        <w:t>environment, climate, competition, budget, trade</w:t>
      </w:r>
      <w:r w:rsidRPr="00DE5688" w:rsidR="008033C2">
        <w:t xml:space="preserve"> and</w:t>
      </w:r>
      <w:r w:rsidRPr="00DE5688" w:rsidR="005B0ADC">
        <w:t xml:space="preserve"> research</w:t>
      </w:r>
      <w:r w:rsidRPr="00DE5688" w:rsidR="00D44B33">
        <w:t xml:space="preserve"> with </w:t>
      </w:r>
      <w:r w:rsidRPr="00DE5688" w:rsidR="006711F4">
        <w:t>specific</w:t>
      </w:r>
      <w:r w:rsidRPr="00DE5688" w:rsidR="00D44B33">
        <w:t xml:space="preserve"> European added value</w:t>
      </w:r>
      <w:r w:rsidRPr="00DE5688" w:rsidR="005B0ADC">
        <w:t xml:space="preserve">. </w:t>
      </w:r>
    </w:p>
    <w:p w:rsidRPr="00DE5688" w:rsidR="00E15CA9" w:rsidP="00BA3C68" w:rsidRDefault="00E15CA9" w14:paraId="3BB54697" w14:textId="77777777">
      <w:pPr>
        <w:ind w:left="720" w:hanging="720"/>
      </w:pPr>
    </w:p>
    <w:p w:rsidRPr="00DE5688" w:rsidR="005B0ADC" w:rsidP="00BA3C68" w:rsidRDefault="00E15CA9" w14:paraId="3461E699" w14:textId="77777777">
      <w:pPr>
        <w:pStyle w:val="Heading2"/>
      </w:pPr>
      <w:r w:rsidRPr="00DE5688">
        <w:t xml:space="preserve">The CAP is a precondition </w:t>
      </w:r>
      <w:r w:rsidRPr="00DE5688" w:rsidR="006711F4">
        <w:t>for</w:t>
      </w:r>
      <w:r w:rsidRPr="00DE5688">
        <w:t xml:space="preserve"> achiev</w:t>
      </w:r>
      <w:r w:rsidRPr="00DE5688" w:rsidR="006711F4">
        <w:t>ing</w:t>
      </w:r>
      <w:r w:rsidRPr="00DE5688">
        <w:t xml:space="preserve"> a single market in the food sector in the EU. The European food industry is the biggest industrial sector in the EU, providing more than </w:t>
      </w:r>
      <w:r w:rsidRPr="00DE5688" w:rsidR="006711F4">
        <w:t>five</w:t>
      </w:r>
      <w:r w:rsidRPr="00DE5688">
        <w:t xml:space="preserve"> million jobs.</w:t>
      </w:r>
    </w:p>
    <w:p w:rsidRPr="00DE5688" w:rsidR="005B0ADC" w:rsidP="00320D92" w:rsidRDefault="005B0ADC" w14:paraId="2AD849F5" w14:textId="77777777"/>
    <w:p w:rsidRPr="00DE5688" w:rsidR="00D44B33" w:rsidP="00BA3C68" w:rsidRDefault="00D44B33" w14:paraId="469A15B1" w14:textId="77777777">
      <w:pPr>
        <w:keepNext/>
        <w:ind w:left="567"/>
        <w:rPr>
          <w:i/>
        </w:rPr>
      </w:pPr>
      <w:r w:rsidRPr="00DE5688">
        <w:rPr>
          <w:i/>
        </w:rPr>
        <w:t>Preparation for the next CAP reform</w:t>
      </w:r>
    </w:p>
    <w:p w:rsidRPr="00DE5688" w:rsidR="00D44B33" w:rsidP="00BA3C68" w:rsidRDefault="00D44B33" w14:paraId="203F1167" w14:textId="77777777">
      <w:pPr>
        <w:keepNext/>
      </w:pPr>
    </w:p>
    <w:p w:rsidRPr="00DE5688" w:rsidR="005B0ADC" w:rsidP="00320D92" w:rsidRDefault="0050568B" w14:paraId="2E8B57B0" w14:textId="77777777">
      <w:pPr>
        <w:pStyle w:val="Heading2"/>
      </w:pPr>
      <w:r w:rsidRPr="00DE5688">
        <w:t>C</w:t>
      </w:r>
      <w:r w:rsidRPr="00DE5688" w:rsidR="005B0ADC">
        <w:t>omplexity and subsidiarity are key words</w:t>
      </w:r>
      <w:r w:rsidRPr="00DE5688">
        <w:t xml:space="preserve"> in adapting to all sectors and territories</w:t>
      </w:r>
      <w:r w:rsidRPr="00DE5688" w:rsidR="005B0ADC">
        <w:t xml:space="preserve">. These features have been </w:t>
      </w:r>
      <w:r w:rsidRPr="00DE5688">
        <w:t xml:space="preserve">enhanced </w:t>
      </w:r>
      <w:r w:rsidRPr="00DE5688" w:rsidR="005B0ADC">
        <w:t xml:space="preserve">with the latest reform. </w:t>
      </w:r>
      <w:r w:rsidRPr="00DE5688" w:rsidR="001D161F">
        <w:t>P</w:t>
      </w:r>
      <w:r w:rsidRPr="00DE5688" w:rsidR="005B0ADC">
        <w:t>repar</w:t>
      </w:r>
      <w:r w:rsidRPr="00DE5688" w:rsidR="001D161F">
        <w:t>ing</w:t>
      </w:r>
      <w:r w:rsidRPr="00DE5688" w:rsidR="005B0ADC">
        <w:t xml:space="preserve"> and negotiat</w:t>
      </w:r>
      <w:r w:rsidRPr="00DE5688" w:rsidR="001D161F">
        <w:t>ing</w:t>
      </w:r>
      <w:r w:rsidRPr="00DE5688" w:rsidR="005B0ADC">
        <w:t xml:space="preserve"> common rules </w:t>
      </w:r>
      <w:r w:rsidRPr="00DE5688" w:rsidR="001D161F">
        <w:t xml:space="preserve">under </w:t>
      </w:r>
      <w:r w:rsidRPr="00DE5688" w:rsidR="005B0ADC">
        <w:t>the Lisbon Treaty</w:t>
      </w:r>
      <w:r w:rsidRPr="00DE5688" w:rsidR="001D161F">
        <w:t>,</w:t>
      </w:r>
      <w:r w:rsidRPr="00DE5688" w:rsidR="005B0ADC">
        <w:t xml:space="preserve"> and with the involvement of 28 M</w:t>
      </w:r>
      <w:r w:rsidRPr="00DE5688">
        <w:t xml:space="preserve">ember </w:t>
      </w:r>
      <w:r w:rsidRPr="00DE5688" w:rsidR="005B0ADC">
        <w:t>S</w:t>
      </w:r>
      <w:r w:rsidRPr="00DE5688">
        <w:t>tates</w:t>
      </w:r>
      <w:r w:rsidRPr="00DE5688" w:rsidR="005B0ADC">
        <w:t xml:space="preserve"> and the European Parliament</w:t>
      </w:r>
      <w:r w:rsidRPr="00DE5688" w:rsidR="001D161F">
        <w:t>, has been a particularly complex task</w:t>
      </w:r>
      <w:r w:rsidRPr="00DE5688" w:rsidR="005B0ADC">
        <w:t xml:space="preserve">. </w:t>
      </w:r>
    </w:p>
    <w:p w:rsidRPr="00DE5688" w:rsidR="00632A21" w:rsidP="00BA3C68" w:rsidRDefault="00632A21" w14:paraId="32AFC86A" w14:textId="77777777">
      <w:pPr>
        <w:ind w:left="720" w:hanging="720"/>
      </w:pPr>
    </w:p>
    <w:p w:rsidR="00632A21" w:rsidP="00320D92" w:rsidRDefault="00632A21" w14:paraId="1CA85D4E" w14:textId="77777777">
      <w:pPr>
        <w:pStyle w:val="Heading2"/>
      </w:pPr>
      <w:r w:rsidRPr="00DE5688">
        <w:t>Assessments o</w:t>
      </w:r>
      <w:r w:rsidRPr="00DE5688" w:rsidR="0086355A">
        <w:t>f</w:t>
      </w:r>
      <w:r w:rsidRPr="00DE5688">
        <w:t xml:space="preserve"> current policy measures have not yet been carried out. Assessing the </w:t>
      </w:r>
      <w:r w:rsidRPr="00123104">
        <w:t>implementation of the first year of greening obligations is still underway. The same is true for</w:t>
      </w:r>
      <w:r w:rsidRPr="00DE5688">
        <w:t xml:space="preserve"> Ecological Focus Areas. It is important not to rush into another CAP reform without a clear and thorough assessment of the current CAP</w:t>
      </w:r>
      <w:r w:rsidRPr="00DE5688" w:rsidR="0086355A">
        <w:t>,</w:t>
      </w:r>
      <w:r w:rsidRPr="00DE5688">
        <w:t xml:space="preserve"> so as to identify to what extent policy measures have reached their policy objectives. This requires a proper assessment, especially for measures </w:t>
      </w:r>
      <w:r w:rsidRPr="00123104">
        <w:t>where more time is needed to see the results, e.g. greening obligations.</w:t>
      </w:r>
    </w:p>
    <w:p w:rsidRPr="00123104" w:rsidR="00123104" w:rsidP="00123104" w:rsidRDefault="00123104" w14:paraId="64F164ED" w14:textId="77777777"/>
    <w:p w:rsidRPr="00123104" w:rsidR="00123104" w:rsidP="00123104" w:rsidRDefault="00123104" w14:paraId="19762836" w14:textId="53AA4A59">
      <w:pPr>
        <w:pStyle w:val="Heading2"/>
      </w:pPr>
      <w:r w:rsidRPr="00DE5688">
        <w:t xml:space="preserve">Considering that the last reform was launched in 2010 and its implementation started in 2015, it took five years to conclude the reform. During the current mandate of the Commission and EP there will be no time to conclude the next CAP reform for possible implementation in 2021. Therefore, a transitional period is needed to continue the current CAP for a sufficient period of </w:t>
      </w:r>
      <w:r w:rsidRPr="00130174">
        <w:t>time after 2020</w:t>
      </w:r>
      <w:r>
        <w:t>.</w:t>
      </w:r>
    </w:p>
    <w:p w:rsidR="00D54ED5" w:rsidP="00BA3C68" w:rsidRDefault="00D54ED5" w14:paraId="245A0352" w14:textId="77777777">
      <w:pPr>
        <w:ind w:left="720" w:hanging="720"/>
        <w:rPr>
          <w:highlight w:val="yellow"/>
        </w:rPr>
      </w:pPr>
    </w:p>
    <w:p w:rsidRPr="00DE5688" w:rsidR="002C1DFD" w:rsidP="00BA3C68" w:rsidRDefault="002C1DFD" w14:paraId="64DC92DA" w14:textId="77777777">
      <w:pPr>
        <w:keepNext/>
        <w:ind w:left="567"/>
        <w:rPr>
          <w:i/>
        </w:rPr>
      </w:pPr>
      <w:r w:rsidRPr="00DE5688">
        <w:rPr>
          <w:i/>
        </w:rPr>
        <w:t>Subsidiarity and European added value</w:t>
      </w:r>
    </w:p>
    <w:p w:rsidRPr="00DE5688" w:rsidR="00D24E86" w:rsidRDefault="00D24E86" w14:paraId="68872CEF" w14:textId="77777777">
      <w:pPr>
        <w:keepNext/>
      </w:pPr>
    </w:p>
    <w:p w:rsidRPr="00DE5688" w:rsidR="00632A21" w:rsidP="00320D92" w:rsidRDefault="00632A21" w14:paraId="3353DDAF" w14:textId="1C61F6E9">
      <w:pPr>
        <w:pStyle w:val="Heading2"/>
      </w:pPr>
      <w:r w:rsidRPr="00DE5688">
        <w:t xml:space="preserve">The CAP </w:t>
      </w:r>
      <w:r w:rsidRPr="00DE5688" w:rsidR="00550B32">
        <w:t>has been</w:t>
      </w:r>
      <w:r w:rsidRPr="00DE5688">
        <w:t xml:space="preserve"> founded since 1962 on three basic principles: market unity, </w:t>
      </w:r>
      <w:r w:rsidRPr="00DE5688" w:rsidR="006E2793">
        <w:t>Community</w:t>
      </w:r>
      <w:r w:rsidRPr="00DE5688">
        <w:t xml:space="preserve"> preference and financial solidarity. The single market is a fact nowadays, but </w:t>
      </w:r>
      <w:r w:rsidRPr="00DE5688" w:rsidR="006E2793">
        <w:t>Community</w:t>
      </w:r>
      <w:r w:rsidRPr="00DE5688">
        <w:t xml:space="preserve"> preference and financial solidarity have to be reaffirmed at political level. </w:t>
      </w:r>
    </w:p>
    <w:p w:rsidRPr="00DE5688" w:rsidR="00632A21" w:rsidP="00BA3C68" w:rsidRDefault="00632A21" w14:paraId="336C53B9" w14:textId="77777777">
      <w:pPr>
        <w:ind w:left="720" w:hanging="720"/>
      </w:pPr>
    </w:p>
    <w:p w:rsidRPr="00DE5688" w:rsidR="00632A21" w:rsidP="00320D92" w:rsidRDefault="00632A21" w14:paraId="5DD4AF2E" w14:textId="2E4FCBCB">
      <w:pPr>
        <w:pStyle w:val="Heading2"/>
      </w:pPr>
      <w:r w:rsidRPr="00DE5688">
        <w:t>With globali</w:t>
      </w:r>
      <w:r w:rsidRPr="00DE5688" w:rsidR="00550B32">
        <w:t>s</w:t>
      </w:r>
      <w:r w:rsidRPr="00DE5688">
        <w:t xml:space="preserve">ation, the USA </w:t>
      </w:r>
      <w:r w:rsidRPr="00DE5688" w:rsidR="00550B32">
        <w:t xml:space="preserve">uses financial support to </w:t>
      </w:r>
      <w:r w:rsidRPr="00DE5688">
        <w:t>promote</w:t>
      </w:r>
      <w:r w:rsidRPr="00DE5688" w:rsidR="00550B32">
        <w:t xml:space="preserve"> its</w:t>
      </w:r>
      <w:r w:rsidRPr="00DE5688">
        <w:t xml:space="preserve"> agriculture through consumers </w:t>
      </w:r>
      <w:r w:rsidRPr="00DE5688" w:rsidR="00DE124C">
        <w:t>with the food stamp program</w:t>
      </w:r>
      <w:r w:rsidRPr="00DE5688" w:rsidR="00AA3CE2">
        <w:t>me</w:t>
      </w:r>
      <w:r w:rsidRPr="00DE5688" w:rsidR="00DE124C">
        <w:t xml:space="preserve"> </w:t>
      </w:r>
      <w:r w:rsidRPr="00DE5688">
        <w:t xml:space="preserve">and the </w:t>
      </w:r>
      <w:r w:rsidR="006306CD">
        <w:t>"</w:t>
      </w:r>
      <w:r w:rsidRPr="00DE5688">
        <w:t>Buy American Act</w:t>
      </w:r>
      <w:r w:rsidR="006306CD">
        <w:t>"</w:t>
      </w:r>
      <w:r w:rsidRPr="00DE5688">
        <w:t xml:space="preserve">. The European Union </w:t>
      </w:r>
      <w:r w:rsidRPr="00DE5688" w:rsidR="00DE124C">
        <w:t>should implement reciproc</w:t>
      </w:r>
      <w:r w:rsidRPr="00DE5688" w:rsidR="00AA3CE2">
        <w:t>al</w:t>
      </w:r>
      <w:r w:rsidRPr="00DE5688" w:rsidR="00DE124C">
        <w:t xml:space="preserve"> measures and </w:t>
      </w:r>
      <w:r w:rsidRPr="00DE5688">
        <w:t xml:space="preserve">could highlight the strategic importance of European preference with a </w:t>
      </w:r>
      <w:r w:rsidR="006306CD">
        <w:t>"</w:t>
      </w:r>
      <w:r w:rsidRPr="00DE5688">
        <w:t>Buy European Act</w:t>
      </w:r>
      <w:r w:rsidR="006306CD">
        <w:t>"</w:t>
      </w:r>
      <w:r w:rsidRPr="00DE5688">
        <w:t xml:space="preserve">. </w:t>
      </w:r>
    </w:p>
    <w:p w:rsidRPr="00DE5688" w:rsidR="00632A21" w:rsidRDefault="00632A21" w14:paraId="435162C9" w14:textId="77777777"/>
    <w:p w:rsidRPr="00DE5688" w:rsidR="00DE124C" w:rsidP="00227401" w:rsidRDefault="00DE124C" w14:paraId="784109FD" w14:textId="77777777">
      <w:pPr>
        <w:pStyle w:val="Heading1"/>
        <w:keepNext/>
        <w:rPr>
          <w:b/>
        </w:rPr>
      </w:pPr>
      <w:r w:rsidRPr="00DE5688">
        <w:rPr>
          <w:b/>
        </w:rPr>
        <w:t>General comments</w:t>
      </w:r>
    </w:p>
    <w:p w:rsidRPr="00DE5688" w:rsidR="00DE124C" w:rsidP="00227401" w:rsidRDefault="00DE124C" w14:paraId="72291CAD" w14:textId="77777777">
      <w:pPr>
        <w:keepNext/>
      </w:pPr>
    </w:p>
    <w:p w:rsidRPr="00DE5688" w:rsidR="00DE124C" w:rsidP="00F4745D" w:rsidRDefault="00DE124C" w14:paraId="2E3E1D19" w14:textId="77777777">
      <w:pPr>
        <w:ind w:left="567"/>
        <w:rPr>
          <w:i/>
        </w:rPr>
      </w:pPr>
      <w:r w:rsidRPr="00DE5688">
        <w:rPr>
          <w:i/>
        </w:rPr>
        <w:t>Brexit</w:t>
      </w:r>
    </w:p>
    <w:p w:rsidRPr="00DE5688" w:rsidR="00DE124C" w:rsidP="00F4745D" w:rsidRDefault="00DE124C" w14:paraId="1FEF127D" w14:textId="77777777"/>
    <w:p w:rsidRPr="00DE5688" w:rsidR="00DE124C" w:rsidP="00320D92" w:rsidRDefault="00DE124C" w14:paraId="31A5070C" w14:textId="4649F680">
      <w:pPr>
        <w:pStyle w:val="Heading2"/>
      </w:pPr>
      <w:r w:rsidRPr="00DE5688">
        <w:t>Brexit is going to have a major impact on the EU, especially on the single market and on international trade, and therefore on the future of the CAP. During the Brexit negotiation</w:t>
      </w:r>
      <w:r w:rsidRPr="00DE5688" w:rsidR="00AA3CE2">
        <w:t>s,</w:t>
      </w:r>
      <w:r w:rsidRPr="00DE5688">
        <w:t xml:space="preserve"> if the UK is to leave the EU customs union, the current trade flows should be </w:t>
      </w:r>
      <w:r w:rsidRPr="00DE5688" w:rsidR="00AA3CE2">
        <w:t xml:space="preserve">used as the </w:t>
      </w:r>
      <w:r w:rsidRPr="00DE5688">
        <w:t>the</w:t>
      </w:r>
      <w:r w:rsidR="006306CD">
        <w:t xml:space="preserve"> </w:t>
      </w:r>
      <w:r w:rsidRPr="00DE5688">
        <w:t xml:space="preserve">key </w:t>
      </w:r>
      <w:r w:rsidRPr="00DE5688" w:rsidR="00B93BE6">
        <w:t>criterion</w:t>
      </w:r>
      <w:r w:rsidRPr="00DE5688" w:rsidR="00A65822">
        <w:t xml:space="preserve"> </w:t>
      </w:r>
      <w:r w:rsidRPr="00DE5688">
        <w:t xml:space="preserve">for </w:t>
      </w:r>
      <w:r w:rsidRPr="00DE5688" w:rsidR="00AA3CE2">
        <w:t xml:space="preserve">dividing </w:t>
      </w:r>
      <w:r w:rsidRPr="00DE5688">
        <w:t xml:space="preserve">the </w:t>
      </w:r>
      <w:r w:rsidRPr="00DE5688" w:rsidR="00AA3CE2">
        <w:t xml:space="preserve">EU-28 </w:t>
      </w:r>
      <w:r w:rsidRPr="00DE5688">
        <w:t xml:space="preserve">WTO </w:t>
      </w:r>
      <w:r w:rsidRPr="00DE5688" w:rsidR="00AA3CE2">
        <w:t>quota</w:t>
      </w:r>
      <w:r w:rsidRPr="00DE5688" w:rsidR="00A65822">
        <w:t xml:space="preserve"> </w:t>
      </w:r>
      <w:r w:rsidRPr="00DE5688">
        <w:t>between the UK and the new EU.</w:t>
      </w:r>
    </w:p>
    <w:p w:rsidRPr="00DB0518" w:rsidR="008E2F78" w:rsidP="00227401" w:rsidRDefault="008E2F78" w14:paraId="10A0E787" w14:textId="77777777"/>
    <w:p w:rsidRPr="00DE5688" w:rsidR="002C1DFD" w:rsidRDefault="002C1DFD" w14:paraId="42C5D5C3" w14:textId="754A1A3D">
      <w:pPr>
        <w:keepNext/>
        <w:ind w:left="567"/>
        <w:rPr>
          <w:i/>
        </w:rPr>
      </w:pPr>
      <w:r w:rsidRPr="00DE5688">
        <w:rPr>
          <w:i/>
        </w:rPr>
        <w:t>Competitiveness</w:t>
      </w:r>
      <w:r w:rsidRPr="00DE5688" w:rsidR="008E2F78">
        <w:rPr>
          <w:i/>
        </w:rPr>
        <w:t>,</w:t>
      </w:r>
      <w:r w:rsidRPr="00DE5688">
        <w:rPr>
          <w:i/>
        </w:rPr>
        <w:t>productivity</w:t>
      </w:r>
      <w:r w:rsidRPr="00DE5688" w:rsidR="008E2F78">
        <w:rPr>
          <w:i/>
        </w:rPr>
        <w:t xml:space="preserve"> and sustainability</w:t>
      </w:r>
    </w:p>
    <w:p w:rsidRPr="00DE5688" w:rsidR="006E2793" w:rsidRDefault="006E2793" w14:paraId="131CFDEE" w14:textId="77777777">
      <w:pPr>
        <w:keepNext/>
      </w:pPr>
    </w:p>
    <w:p w:rsidRPr="00DE5688" w:rsidR="00632A21" w:rsidRDefault="00632A21" w14:paraId="1F68A39C" w14:textId="6EE9936D">
      <w:pPr>
        <w:pStyle w:val="Heading2"/>
      </w:pPr>
      <w:r w:rsidRPr="00DE5688">
        <w:t xml:space="preserve">Since the </w:t>
      </w:r>
      <w:r w:rsidRPr="00DE5688" w:rsidR="00550B32">
        <w:t xml:space="preserve">1992 </w:t>
      </w:r>
      <w:r w:rsidRPr="00DE5688">
        <w:t>reform</w:t>
      </w:r>
      <w:r w:rsidR="00843DB1">
        <w:t>,</w:t>
      </w:r>
      <w:r w:rsidRPr="00DE5688">
        <w:t xml:space="preserve"> competitiveness has become the first priority of the CAP with the introduction of direct payments. But to </w:t>
      </w:r>
      <w:r w:rsidRPr="00DE5688" w:rsidR="00550B32">
        <w:t>press ahead</w:t>
      </w:r>
      <w:r w:rsidRPr="00DE5688">
        <w:t xml:space="preserve"> with competitiv</w:t>
      </w:r>
      <w:r w:rsidRPr="00DE5688" w:rsidR="00550B32">
        <w:t>eness</w:t>
      </w:r>
      <w:r w:rsidRPr="00DE5688" w:rsidR="008E2F78">
        <w:t>,</w:t>
      </w:r>
      <w:r w:rsidRPr="00DE5688">
        <w:t xml:space="preserve"> productivity</w:t>
      </w:r>
      <w:r w:rsidRPr="00DE5688" w:rsidR="008E2F78">
        <w:t xml:space="preserve"> and sustainability</w:t>
      </w:r>
      <w:r w:rsidRPr="00DE5688">
        <w:t xml:space="preserve"> new incentives are needed to </w:t>
      </w:r>
      <w:r w:rsidRPr="00DE5688" w:rsidR="00550B32">
        <w:t>concentrate</w:t>
      </w:r>
      <w:r w:rsidRPr="00DE5688">
        <w:t xml:space="preserve"> on promoting innovation (development, </w:t>
      </w:r>
      <w:r w:rsidRPr="00DE5688" w:rsidR="00550B32">
        <w:t>dissemination</w:t>
      </w:r>
      <w:r w:rsidRPr="00DE5688">
        <w:t xml:space="preserve"> and uptake of new technologies). </w:t>
      </w:r>
    </w:p>
    <w:p w:rsidRPr="00DE5688" w:rsidR="00F94D57" w:rsidP="00BA3C68" w:rsidRDefault="00F94D57" w14:paraId="575963B7" w14:textId="77777777">
      <w:pPr>
        <w:ind w:left="720" w:hanging="720"/>
      </w:pPr>
    </w:p>
    <w:p w:rsidRPr="00DE5688" w:rsidR="00632A21" w:rsidP="00320D92" w:rsidRDefault="00550B32" w14:paraId="594B7AF9" w14:textId="77777777">
      <w:pPr>
        <w:pStyle w:val="Heading2"/>
      </w:pPr>
      <w:r w:rsidRPr="00DE5688">
        <w:t>The f</w:t>
      </w:r>
      <w:r w:rsidRPr="00DE5688" w:rsidR="00632A21">
        <w:t xml:space="preserve">arming sector needs </w:t>
      </w:r>
      <w:r w:rsidRPr="00DE5688">
        <w:t>major</w:t>
      </w:r>
      <w:r w:rsidRPr="00DE5688" w:rsidR="00632A21">
        <w:t xml:space="preserve"> investment which could be </w:t>
      </w:r>
      <w:r w:rsidRPr="00DE5688">
        <w:t>achieved</w:t>
      </w:r>
      <w:r w:rsidRPr="00DE5688" w:rsidR="00632A21">
        <w:t xml:space="preserve"> if the </w:t>
      </w:r>
      <w:r w:rsidRPr="00DE5688">
        <w:t xml:space="preserve">expected </w:t>
      </w:r>
      <w:r w:rsidRPr="00DE5688" w:rsidR="00632A21">
        <w:t>income is sufficient and economic risks are manageable. Supporting farm incomes with direct payments is</w:t>
      </w:r>
      <w:r w:rsidRPr="00DE5688">
        <w:t>,</w:t>
      </w:r>
      <w:r w:rsidRPr="00DE5688" w:rsidR="00632A21">
        <w:t xml:space="preserve"> in the current situation</w:t>
      </w:r>
      <w:r w:rsidRPr="00DE5688">
        <w:t>,</w:t>
      </w:r>
      <w:r w:rsidRPr="00DE5688" w:rsidR="00632A21">
        <w:t xml:space="preserve"> a necessity. </w:t>
      </w:r>
    </w:p>
    <w:p w:rsidRPr="00DE5688" w:rsidR="00632A21" w:rsidRDefault="00632A21" w14:paraId="3FB9995E" w14:textId="77777777"/>
    <w:p w:rsidRPr="00DE5688" w:rsidR="002C1DFD" w:rsidP="00BA3C68" w:rsidRDefault="002C1DFD" w14:paraId="4E3D8F1A" w14:textId="77777777">
      <w:pPr>
        <w:keepNext/>
        <w:ind w:left="567"/>
        <w:rPr>
          <w:i/>
        </w:rPr>
      </w:pPr>
      <w:r w:rsidRPr="00DE5688">
        <w:rPr>
          <w:i/>
        </w:rPr>
        <w:t>Managing risks and crisis in agriculture</w:t>
      </w:r>
    </w:p>
    <w:p w:rsidRPr="00DE5688" w:rsidR="00021D85" w:rsidRDefault="00021D85" w14:paraId="25446F71" w14:textId="77777777">
      <w:pPr>
        <w:keepNext/>
      </w:pPr>
    </w:p>
    <w:p w:rsidRPr="00DE5688" w:rsidR="00632A21" w:rsidP="00F94D57" w:rsidRDefault="00DE124C" w14:paraId="003597C3" w14:textId="4C211FC3">
      <w:pPr>
        <w:pStyle w:val="Heading2"/>
      </w:pPr>
      <w:r w:rsidRPr="00DE5688">
        <w:t xml:space="preserve">EU producers are no longer isolated from the world market and its higher price volatility. </w:t>
      </w:r>
      <w:r w:rsidRPr="00DE5688" w:rsidR="00632A21">
        <w:t xml:space="preserve">Moreover, agriculture is subject to extreme natural events, and more </w:t>
      </w:r>
      <w:r w:rsidRPr="00DE5688" w:rsidR="00550B32">
        <w:t>health</w:t>
      </w:r>
      <w:r w:rsidRPr="00DE5688" w:rsidR="00632A21">
        <w:t xml:space="preserve"> problems due to increased mobility of goods and people (</w:t>
      </w:r>
      <w:r w:rsidRPr="00DE5688" w:rsidR="00550B32">
        <w:t>pandemics</w:t>
      </w:r>
      <w:r w:rsidRPr="00DE5688" w:rsidR="00632A21">
        <w:t xml:space="preserve">) with </w:t>
      </w:r>
      <w:r w:rsidRPr="00DE5688" w:rsidR="00550B32">
        <w:t>considerable losses</w:t>
      </w:r>
      <w:r w:rsidRPr="00DE5688" w:rsidR="00632A21">
        <w:t xml:space="preserve"> to production. The CAP should</w:t>
      </w:r>
      <w:r w:rsidRPr="00DE5688" w:rsidR="004527D1">
        <w:t xml:space="preserve"> provide specific tools to </w:t>
      </w:r>
      <w:r w:rsidRPr="00DE5688" w:rsidR="00B93BE6">
        <w:t>enable the</w:t>
      </w:r>
      <w:r w:rsidRPr="00DE5688" w:rsidR="004527D1">
        <w:t xml:space="preserve"> agricultural sector to </w:t>
      </w:r>
      <w:r w:rsidRPr="00DE5688" w:rsidR="00F94D57">
        <w:t>limit and</w:t>
      </w:r>
      <w:r w:rsidRPr="00DE5688" w:rsidR="007F07F7">
        <w:t xml:space="preserve"> </w:t>
      </w:r>
      <w:r w:rsidRPr="00DE5688" w:rsidR="004527D1">
        <w:t xml:space="preserve">manage </w:t>
      </w:r>
      <w:r w:rsidRPr="00DE5688" w:rsidR="00632A21">
        <w:t>these risks.</w:t>
      </w:r>
    </w:p>
    <w:p w:rsidRPr="00DE5688" w:rsidR="00E51C93" w:rsidP="00BA3C68" w:rsidRDefault="00E51C93" w14:paraId="230BC7EB" w14:textId="77777777">
      <w:pPr>
        <w:ind w:left="720" w:hanging="720"/>
      </w:pPr>
    </w:p>
    <w:p w:rsidRPr="00DE5688" w:rsidR="00632A21" w:rsidP="00320D92" w:rsidRDefault="00632A21" w14:paraId="16013F11" w14:textId="77777777">
      <w:pPr>
        <w:pStyle w:val="Heading2"/>
      </w:pPr>
      <w:r w:rsidRPr="00DE5688">
        <w:t>There are some risk management tools available in the current CAP</w:t>
      </w:r>
      <w:r w:rsidRPr="00DE5688" w:rsidR="00DE124C">
        <w:t>.</w:t>
      </w:r>
      <w:r w:rsidRPr="00DE5688" w:rsidR="00E51C93">
        <w:t xml:space="preserve"> Intervention price, private storage, promotion or futures markets and tools provided by the single CMO should be maintained or developed.</w:t>
      </w:r>
    </w:p>
    <w:p w:rsidRPr="00DE5688" w:rsidR="00D44332" w:rsidRDefault="00D44332" w14:paraId="48DD35FC" w14:textId="77777777"/>
    <w:p w:rsidRPr="00C01EEF" w:rsidR="00C01EEF" w:rsidP="00123104" w:rsidRDefault="00E51C93" w14:paraId="270BC24D" w14:textId="25888DBD">
      <w:pPr>
        <w:pStyle w:val="Heading2"/>
      </w:pPr>
      <w:r w:rsidRPr="00DE5688">
        <w:t>But t</w:t>
      </w:r>
      <w:r w:rsidRPr="00DE5688" w:rsidR="00632A21">
        <w:t>here is a clear need to develop new tools</w:t>
      </w:r>
      <w:r w:rsidRPr="00DE5688" w:rsidR="00F27DC2">
        <w:t>:</w:t>
      </w:r>
    </w:p>
    <w:p w:rsidRPr="00DE5688" w:rsidR="00D54ED5" w:rsidRDefault="00D54ED5" w14:paraId="5D2C6930" w14:textId="77777777"/>
    <w:p w:rsidRPr="00DE5688" w:rsidR="006F36F4" w:rsidP="00BA3C68" w:rsidRDefault="006F36F4" w14:paraId="3C1F352D" w14:textId="77777777">
      <w:pPr>
        <w:pStyle w:val="ListParagraph"/>
        <w:numPr>
          <w:ilvl w:val="0"/>
          <w:numId w:val="16"/>
        </w:numPr>
        <w:tabs>
          <w:tab w:val="clear" w:pos="0"/>
        </w:tabs>
        <w:ind w:left="850"/>
      </w:pPr>
      <w:r w:rsidRPr="00DE5688">
        <w:rPr>
          <w:b/>
        </w:rPr>
        <w:t>market observatory mechanisms</w:t>
      </w:r>
      <w:r w:rsidRPr="00DE5688">
        <w:t xml:space="preserve"> must be further developed. The European Commission should define different levels of crisis in order to act more efficiently in preventing them. Better market transparency concerning volume of production and prices is crucial to the proper functioning of the supply chain.</w:t>
      </w:r>
    </w:p>
    <w:p w:rsidRPr="00DE5688" w:rsidR="00D44332" w:rsidP="00320D92" w:rsidRDefault="00D44332" w14:paraId="1447D73E" w14:textId="77777777"/>
    <w:p w:rsidRPr="00DE5688" w:rsidR="006F36F4" w:rsidP="00C01EEF" w:rsidRDefault="00512116" w14:paraId="23191B79" w14:textId="034985F7">
      <w:pPr>
        <w:pStyle w:val="ListParagraph"/>
        <w:numPr>
          <w:ilvl w:val="0"/>
          <w:numId w:val="17"/>
        </w:numPr>
      </w:pPr>
      <w:r>
        <w:t>E</w:t>
      </w:r>
      <w:r w:rsidRPr="00DE5688" w:rsidR="006F36F4">
        <w:t xml:space="preserve">xperimentation with </w:t>
      </w:r>
      <w:r w:rsidRPr="00DE5688" w:rsidR="003119E5">
        <w:t>mutual fund system</w:t>
      </w:r>
      <w:r w:rsidRPr="00DE5688" w:rsidR="006F15F6">
        <w:t>s</w:t>
      </w:r>
      <w:r w:rsidRPr="00DE5688" w:rsidR="003119E5">
        <w:t xml:space="preserve"> or </w:t>
      </w:r>
      <w:r w:rsidRPr="00DE5688" w:rsidR="006F36F4">
        <w:rPr>
          <w:b/>
        </w:rPr>
        <w:t>insurance schemes</w:t>
      </w:r>
      <w:r w:rsidRPr="00DE5688" w:rsidR="006F36F4">
        <w:t xml:space="preserve"> (crops, turn-over or income) </w:t>
      </w:r>
      <w:r w:rsidRPr="0038439A" w:rsidR="0038439A">
        <w:t>should be pursued to investigate whether</w:t>
      </w:r>
      <w:r w:rsidRPr="00DE5688" w:rsidR="006F36F4">
        <w:t xml:space="preserve"> insurance companies</w:t>
      </w:r>
      <w:r w:rsidRPr="00DE5688" w:rsidR="003119E5">
        <w:t xml:space="preserve"> or other bodies</w:t>
      </w:r>
      <w:r w:rsidRPr="00DE5688" w:rsidR="006F36F4">
        <w:t xml:space="preserve"> </w:t>
      </w:r>
      <w:r w:rsidRPr="0038439A" w:rsidR="0038439A">
        <w:t xml:space="preserve">are able </w:t>
      </w:r>
      <w:r w:rsidRPr="00DE5688" w:rsidR="006F36F4">
        <w:t xml:space="preserve">to provide efficient </w:t>
      </w:r>
      <w:r w:rsidRPr="0038439A" w:rsidR="0038439A">
        <w:t xml:space="preserve"> options</w:t>
      </w:r>
      <w:r w:rsidR="0038439A">
        <w:t>.</w:t>
      </w:r>
      <w:r w:rsidRPr="00C01EEF" w:rsidR="00C01EEF">
        <w:t xml:space="preserve">We note that the latest US Farm Bill introduced an option to use insurance schemes, but that </w:t>
      </w:r>
      <w:r w:rsidR="00C01EEF">
        <w:t>n</w:t>
      </w:r>
      <w:r w:rsidRPr="00DE5688" w:rsidR="006F36F4">
        <w:t xml:space="preserve">one of our trading partners </w:t>
      </w:r>
      <w:r w:rsidR="00C01EEF">
        <w:t>are</w:t>
      </w:r>
      <w:r w:rsidRPr="00DE5688" w:rsidR="006F36F4">
        <w:t xml:space="preserve"> using </w:t>
      </w:r>
      <w:r w:rsidR="00C01EEF">
        <w:t xml:space="preserve">the </w:t>
      </w:r>
      <w:r w:rsidRPr="00DE5688" w:rsidR="006F36F4">
        <w:t xml:space="preserve">green box to notify </w:t>
      </w:r>
      <w:r w:rsidR="00C01EEF">
        <w:t>such</w:t>
      </w:r>
      <w:r w:rsidRPr="00DE5688" w:rsidR="006F36F4">
        <w:t xml:space="preserve"> insurance tools</w:t>
      </w:r>
      <w:r w:rsidR="00C01EEF">
        <w:t xml:space="preserve"> to the WTO</w:t>
      </w:r>
      <w:r w:rsidRPr="00DE5688" w:rsidR="006F36F4">
        <w:t xml:space="preserve">. </w:t>
      </w:r>
      <w:r w:rsidRPr="00DE5688" w:rsidR="003119E5">
        <w:t xml:space="preserve">Under no circumstances should </w:t>
      </w:r>
      <w:r w:rsidR="0038439A">
        <w:t>any movement in that direction</w:t>
      </w:r>
      <w:r w:rsidRPr="00DE5688" w:rsidR="003119E5">
        <w:t xml:space="preserve"> increase the distortion in competition between producers. It is also necessary to </w:t>
      </w:r>
      <w:r w:rsidR="0038439A">
        <w:t xml:space="preserve">determine the </w:t>
      </w:r>
      <w:r w:rsidRPr="00DE5688" w:rsidR="003119E5">
        <w:t xml:space="preserve">cost </w:t>
      </w:r>
      <w:r w:rsidR="0038439A">
        <w:t xml:space="preserve">of </w:t>
      </w:r>
      <w:r w:rsidRPr="00DE5688" w:rsidR="003119E5">
        <w:t>this mechanism.</w:t>
      </w:r>
    </w:p>
    <w:p w:rsidR="00130174" w:rsidP="00130174" w:rsidRDefault="00130174" w14:paraId="7AD6010F" w14:textId="77777777">
      <w:pPr>
        <w:widowControl w:val="0"/>
      </w:pPr>
    </w:p>
    <w:p w:rsidRPr="00DE5688" w:rsidR="00813910" w:rsidP="00BA3C68" w:rsidRDefault="00813910" w14:paraId="4A11D444" w14:textId="77777777">
      <w:pPr>
        <w:keepNext/>
        <w:ind w:left="567"/>
        <w:rPr>
          <w:i/>
        </w:rPr>
      </w:pPr>
      <w:r w:rsidRPr="00DE5688">
        <w:rPr>
          <w:i/>
        </w:rPr>
        <w:t>The environmental dimension of the CAP</w:t>
      </w:r>
    </w:p>
    <w:p w:rsidRPr="00DE5688" w:rsidR="00FF6741" w:rsidRDefault="00FF6741" w14:paraId="29090F4B" w14:textId="77777777">
      <w:pPr>
        <w:keepNext/>
      </w:pPr>
    </w:p>
    <w:p w:rsidRPr="00DE5688" w:rsidR="00632A21" w:rsidP="00BA3C68" w:rsidRDefault="00F27DC2" w14:paraId="5B9C7AE0" w14:textId="3EF3F612">
      <w:pPr>
        <w:pStyle w:val="Heading2"/>
      </w:pPr>
      <w:r w:rsidRPr="00DE5688">
        <w:t>E</w:t>
      </w:r>
      <w:r w:rsidRPr="00DE5688" w:rsidR="00632A21">
        <w:t>nvironmental preoccupation</w:t>
      </w:r>
      <w:r w:rsidRPr="00DE5688">
        <w:t>s are clearly a priority</w:t>
      </w:r>
      <w:r w:rsidRPr="00DE5688" w:rsidR="00632A21">
        <w:t xml:space="preserve"> in farming. </w:t>
      </w:r>
      <w:r w:rsidRPr="00DE5688">
        <w:t>As a result, greening was introduced</w:t>
      </w:r>
      <w:r w:rsidRPr="00DE5688" w:rsidR="00632A21">
        <w:t xml:space="preserve"> in the last reform. </w:t>
      </w:r>
      <w:r w:rsidRPr="00DE5688">
        <w:t>P</w:t>
      </w:r>
      <w:r w:rsidRPr="00DE5688" w:rsidR="00632A21">
        <w:t>olicy makers repeatedly highlight this major evolution of the CAP. The environmental dimension of the CAP is both global and complex as farming deal</w:t>
      </w:r>
      <w:r w:rsidRPr="00DE5688">
        <w:t>s</w:t>
      </w:r>
      <w:r w:rsidRPr="00DE5688" w:rsidR="00632A21">
        <w:t xml:space="preserve"> with soil, water, biodiversity, forestry and CO</w:t>
      </w:r>
      <w:r w:rsidRPr="00F4745D" w:rsidR="00632A21">
        <w:rPr>
          <w:vertAlign w:val="subscript"/>
        </w:rPr>
        <w:t>2</w:t>
      </w:r>
      <w:r w:rsidRPr="00DE5688" w:rsidR="00632A21">
        <w:t xml:space="preserve"> emissions. A more </w:t>
      </w:r>
      <w:r w:rsidRPr="00DE5688" w:rsidR="00AC071C">
        <w:t>efficient</w:t>
      </w:r>
      <w:r w:rsidRPr="00DE5688" w:rsidR="00632A21">
        <w:t xml:space="preserve"> policy </w:t>
      </w:r>
      <w:r w:rsidRPr="00DE5688" w:rsidR="00AC071C">
        <w:t xml:space="preserve">should </w:t>
      </w:r>
      <w:r w:rsidRPr="00DE5688" w:rsidR="00632A21">
        <w:t xml:space="preserve">be more understandable, feasible and simpler </w:t>
      </w:r>
      <w:r w:rsidRPr="00DE5688">
        <w:t>for</w:t>
      </w:r>
      <w:r w:rsidRPr="00DE5688" w:rsidR="00632A21">
        <w:t xml:space="preserve"> farmers.</w:t>
      </w:r>
    </w:p>
    <w:p w:rsidRPr="00DE5688" w:rsidR="00320D92" w:rsidP="00BA3C68" w:rsidRDefault="00320D92" w14:paraId="7A1E30E3" w14:textId="77777777"/>
    <w:p w:rsidRPr="00DE5688" w:rsidR="00987B5A" w:rsidP="00BA3C68" w:rsidRDefault="00632A21" w14:paraId="30ABA38E" w14:textId="1CA567BD">
      <w:pPr>
        <w:pStyle w:val="Heading2"/>
      </w:pPr>
      <w:r w:rsidRPr="00DE5688">
        <w:t>There is a need for payments which compensate farmers for providing public goods (especially ecosystem services).</w:t>
      </w:r>
    </w:p>
    <w:p w:rsidRPr="00DE5688" w:rsidR="00C55E9E" w:rsidP="00320D92" w:rsidRDefault="00C55E9E" w14:paraId="5B59ED15" w14:textId="77777777"/>
    <w:p w:rsidRPr="00227401" w:rsidR="00C55E9E" w:rsidP="00227401" w:rsidRDefault="00C55E9E" w14:paraId="2227B9B4" w14:textId="639A6F89">
      <w:pPr>
        <w:keepNext/>
        <w:ind w:left="567" w:hanging="567"/>
        <w:rPr>
          <w:i/>
        </w:rPr>
      </w:pPr>
      <w:r w:rsidRPr="00DE5688">
        <w:tab/>
      </w:r>
      <w:r w:rsidRPr="00227401">
        <w:rPr>
          <w:i/>
        </w:rPr>
        <w:t>A Common Food Policy</w:t>
      </w:r>
    </w:p>
    <w:p w:rsidRPr="00DE5688" w:rsidR="00C55E9E" w:rsidP="00227401" w:rsidRDefault="00C55E9E" w14:paraId="690BF652" w14:textId="1B39FE9A">
      <w:pPr>
        <w:keepNext/>
      </w:pPr>
    </w:p>
    <w:p w:rsidRPr="00DE5688" w:rsidR="00C55E9E" w:rsidP="00227401" w:rsidRDefault="00C55E9E" w14:paraId="0AF59005" w14:textId="06289FEF">
      <w:pPr>
        <w:pStyle w:val="Heading2"/>
      </w:pPr>
      <w:r w:rsidRPr="00DE5688">
        <w:t xml:space="preserve">The Dutch EU Presidency in particular has promoted the idea of a Common Food Policy. With the new CAP, the EU recognises that European agriculture needs to attain higher levels of sustainable production of safe and quality food. The CAP promotes school fruit and milk schemes for schoolchildren aimed at encouraging good dietary habits from an early age. It also promotes organic production by ensuring an informed choice with clear labelling rules and specific support schemes under rural development policy. </w:t>
      </w:r>
    </w:p>
    <w:p w:rsidRPr="00DE5688" w:rsidR="00224A87" w:rsidP="00C55E9E" w:rsidRDefault="00224A87" w14:paraId="4E3F4E10" w14:textId="77777777"/>
    <w:p w:rsidRPr="00DE5688" w:rsidR="00C55E9E" w:rsidP="00227401" w:rsidRDefault="00C55E9E" w14:paraId="42399C4B" w14:textId="2D49B8F1">
      <w:pPr>
        <w:pStyle w:val="Heading2"/>
      </w:pPr>
      <w:r w:rsidRPr="00DE5688">
        <w:t xml:space="preserve">Currently the promotion of public health, healthy diets and lifestyles is a matter of national competence. But </w:t>
      </w:r>
      <w:r w:rsidR="00843DB1">
        <w:t xml:space="preserve">the </w:t>
      </w:r>
      <w:r w:rsidRPr="00DE5688">
        <w:t>European Union must ensure access to healthy and good-quality food for all Europe's citizens through sustainable food systems. Whereas European actions complement and coordinate national efforts</w:t>
      </w:r>
      <w:r w:rsidR="00843DB1">
        <w:t>,</w:t>
      </w:r>
      <w:r w:rsidRPr="00DE5688">
        <w:t xml:space="preserve"> </w:t>
      </w:r>
      <w:r w:rsidR="00843DB1">
        <w:t>m</w:t>
      </w:r>
      <w:r w:rsidRPr="00DE5688">
        <w:t>ore synergies should be developed between the CAP and a future European food policy.</w:t>
      </w:r>
    </w:p>
    <w:p w:rsidRPr="00DE5688" w:rsidR="00C55E9E" w:rsidP="00C55E9E" w:rsidRDefault="00C55E9E" w14:paraId="75D160B5" w14:textId="77777777"/>
    <w:p w:rsidRPr="00DE5688" w:rsidR="00C55E9E" w:rsidP="00227401" w:rsidRDefault="00C55E9E" w14:paraId="6A9E6167" w14:textId="45AE4059">
      <w:pPr>
        <w:pStyle w:val="Heading2"/>
      </w:pPr>
      <w:r w:rsidRPr="00DE5688">
        <w:t>Bearing in mind public expectations and consumer demand, a special effort should be made to develop Local Food Systems (LFS) and hence short supply chains, particularly in the mass catering sector.</w:t>
      </w:r>
    </w:p>
    <w:p w:rsidRPr="00DE5688" w:rsidR="00C55E9E" w:rsidP="00320D92" w:rsidRDefault="00C55E9E" w14:paraId="2E29B59C" w14:textId="77777777"/>
    <w:p w:rsidRPr="00DE5688" w:rsidR="00632A21" w:rsidP="00BA3C68" w:rsidRDefault="00632A21" w14:paraId="02E51CC2" w14:textId="77777777">
      <w:pPr>
        <w:keepNext/>
        <w:ind w:left="567"/>
        <w:rPr>
          <w:i/>
        </w:rPr>
      </w:pPr>
      <w:r w:rsidRPr="00DE5688">
        <w:rPr>
          <w:i/>
        </w:rPr>
        <w:t>Climate policy and the CAP</w:t>
      </w:r>
    </w:p>
    <w:p w:rsidRPr="00DE5688" w:rsidR="00FF6741" w:rsidRDefault="00FF6741" w14:paraId="2A8CE55E" w14:textId="77777777">
      <w:pPr>
        <w:keepNext/>
      </w:pPr>
    </w:p>
    <w:p w:rsidRPr="00DE5688" w:rsidR="00632A21" w:rsidP="00320D92" w:rsidRDefault="00632A21" w14:paraId="7A48050A" w14:textId="58E63645">
      <w:pPr>
        <w:pStyle w:val="Heading2"/>
      </w:pPr>
      <w:r w:rsidRPr="00DE5688">
        <w:t xml:space="preserve">Since 1990 the environmental footprint of agriculture has become smaller. Nevertheless, there is still a need to reduce agricultural emissions by 2030. This must be done in </w:t>
      </w:r>
      <w:r w:rsidRPr="00DE5688" w:rsidR="00216078">
        <w:t>keeping</w:t>
      </w:r>
      <w:r w:rsidRPr="00DE5688">
        <w:t xml:space="preserve"> with </w:t>
      </w:r>
      <w:r w:rsidRPr="00DE5688" w:rsidR="00216078">
        <w:t xml:space="preserve">a </w:t>
      </w:r>
      <w:r w:rsidRPr="00DE5688">
        <w:t>European model of agriculture and with a cost-efficient emissions reduction policy. There is potential to increase the carbon content in the soil</w:t>
      </w:r>
      <w:r w:rsidRPr="00DE5688" w:rsidR="004527D1">
        <w:t xml:space="preserve"> and to substitute fossil energy and petrochemical</w:t>
      </w:r>
      <w:r w:rsidRPr="00DE5688" w:rsidR="007C7C6C">
        <w:t>s</w:t>
      </w:r>
      <w:r w:rsidRPr="00DE5688" w:rsidR="004527D1">
        <w:t xml:space="preserve"> </w:t>
      </w:r>
      <w:r w:rsidRPr="00DE5688" w:rsidR="007C7C6C">
        <w:t>with</w:t>
      </w:r>
      <w:r w:rsidRPr="00DE5688" w:rsidR="004527D1">
        <w:t xml:space="preserve"> agricultur</w:t>
      </w:r>
      <w:r w:rsidRPr="00DE5688" w:rsidR="007C7C6C">
        <w:t>al</w:t>
      </w:r>
      <w:r w:rsidRPr="00DE5688" w:rsidR="004527D1">
        <w:t xml:space="preserve"> and forest</w:t>
      </w:r>
      <w:r w:rsidRPr="00DE5688" w:rsidR="007C7C6C">
        <w:t>ry</w:t>
      </w:r>
      <w:r w:rsidRPr="00DE5688" w:rsidR="004527D1">
        <w:t xml:space="preserve"> products</w:t>
      </w:r>
      <w:r w:rsidRPr="00DE5688">
        <w:t>.</w:t>
      </w:r>
    </w:p>
    <w:p w:rsidRPr="00DE5688" w:rsidR="00632A21" w:rsidP="00BA3C68" w:rsidRDefault="00632A21" w14:paraId="37F642D3" w14:textId="77777777">
      <w:pPr>
        <w:ind w:left="720" w:hanging="720"/>
      </w:pPr>
    </w:p>
    <w:p w:rsidRPr="00DE5688" w:rsidR="00632A21" w:rsidP="00320D92" w:rsidRDefault="00632A21" w14:paraId="7D6E6B98" w14:textId="77777777">
      <w:pPr>
        <w:pStyle w:val="Heading2"/>
      </w:pPr>
      <w:r w:rsidRPr="00DE5688">
        <w:t>The multiple objectives of the agriculture and land use sector, with their lower mitigation potential, should be acknowledged, as well as the need to ensure coherence between the EU’s food security and climate policy objectives</w:t>
      </w:r>
      <w:r w:rsidRPr="00DE5688">
        <w:rPr>
          <w:rStyle w:val="FootnoteReference"/>
        </w:rPr>
        <w:footnoteReference w:id="2"/>
      </w:r>
      <w:r w:rsidRPr="00DE5688" w:rsidR="00216078">
        <w:t>.</w:t>
      </w:r>
    </w:p>
    <w:p w:rsidRPr="00DE5688" w:rsidR="00632A21" w:rsidRDefault="00632A21" w14:paraId="1022A959" w14:textId="77777777"/>
    <w:p w:rsidRPr="00DE5688" w:rsidR="00A933EC" w:rsidP="00BA3C68" w:rsidRDefault="00A933EC" w14:paraId="1CC76A04" w14:textId="0BD06B7A">
      <w:pPr>
        <w:keepNext/>
        <w:ind w:left="567"/>
        <w:rPr>
          <w:i/>
        </w:rPr>
      </w:pPr>
      <w:r w:rsidRPr="00DE5688">
        <w:rPr>
          <w:i/>
        </w:rPr>
        <w:t>Research</w:t>
      </w:r>
      <w:r w:rsidRPr="00DE5688" w:rsidR="00A837A1">
        <w:rPr>
          <w:i/>
        </w:rPr>
        <w:t>,</w:t>
      </w:r>
      <w:r w:rsidRPr="00DE5688">
        <w:rPr>
          <w:i/>
        </w:rPr>
        <w:t xml:space="preserve"> innovation</w:t>
      </w:r>
      <w:r w:rsidRPr="00DE5688" w:rsidR="00A837A1">
        <w:rPr>
          <w:i/>
        </w:rPr>
        <w:t xml:space="preserve"> and advisory systems</w:t>
      </w:r>
    </w:p>
    <w:p w:rsidRPr="00DE5688" w:rsidR="00F94D57" w:rsidRDefault="00F94D57" w14:paraId="3EFF632F" w14:textId="77777777">
      <w:pPr>
        <w:keepNext/>
      </w:pPr>
    </w:p>
    <w:p w:rsidRPr="00DE5688" w:rsidR="00632A21" w:rsidP="00F94D57" w:rsidRDefault="00632A21" w14:paraId="510FE766" w14:textId="1F5E5999">
      <w:pPr>
        <w:pStyle w:val="Heading2"/>
      </w:pPr>
      <w:r w:rsidRPr="00DE5688">
        <w:t xml:space="preserve">At farm level, in experimental stations and in laboratories important innovations are discovered continuously. </w:t>
      </w:r>
      <w:r w:rsidRPr="00DE5688" w:rsidR="00216078">
        <w:t>E</w:t>
      </w:r>
      <w:r w:rsidRPr="00DE5688">
        <w:t xml:space="preserve">fforts towards research and development should be </w:t>
      </w:r>
      <w:r w:rsidRPr="00DE5688" w:rsidR="00216078">
        <w:t>stepped up</w:t>
      </w:r>
      <w:r w:rsidRPr="00DE5688" w:rsidR="00F94D57">
        <w:t xml:space="preserve"> to accompany the evolution of farming towards more sustainable systems</w:t>
      </w:r>
      <w:r w:rsidRPr="00DE5688">
        <w:t xml:space="preserve">. It is also crucial to make these innovations known </w:t>
      </w:r>
      <w:r w:rsidRPr="00DE5688" w:rsidR="00216078">
        <w:t>to</w:t>
      </w:r>
      <w:r w:rsidRPr="00DE5688">
        <w:t xml:space="preserve"> other stakeholders. </w:t>
      </w:r>
      <w:r w:rsidRPr="00DE5688" w:rsidR="00216078">
        <w:t>E</w:t>
      </w:r>
      <w:r w:rsidRPr="00DE5688">
        <w:t>xtension services, cooperation between stakeholders and other means of disseminating innovation and sharing best practices should be promoted.</w:t>
      </w:r>
    </w:p>
    <w:p w:rsidRPr="00DE5688" w:rsidR="00F94D57" w:rsidP="00BA3C68" w:rsidRDefault="00F94D57" w14:paraId="2FCB29E9" w14:textId="77777777">
      <w:pPr>
        <w:ind w:left="720" w:hanging="720"/>
      </w:pPr>
    </w:p>
    <w:p w:rsidRPr="00DE5688" w:rsidR="004C6A4F" w:rsidP="00320D92" w:rsidRDefault="004C6A4F" w14:paraId="5DE53714" w14:textId="5EA2E2FE">
      <w:pPr>
        <w:pStyle w:val="Heading2"/>
      </w:pPr>
      <w:r w:rsidRPr="00DE5688">
        <w:t>The EU research program</w:t>
      </w:r>
      <w:r w:rsidRPr="00DE5688" w:rsidR="009A3740">
        <w:t>me</w:t>
      </w:r>
      <w:r w:rsidRPr="00DE5688">
        <w:t xml:space="preserve"> on agriculture should be reinforced in the next programming period to take into account the challenges and the geostrategic importance of food in the 21</w:t>
      </w:r>
      <w:r w:rsidRPr="00DE5688" w:rsidR="009A3740">
        <w:t>st</w:t>
      </w:r>
      <w:r w:rsidRPr="00DE5688">
        <w:t xml:space="preserve"> century. The digital economy could be the next </w:t>
      </w:r>
      <w:r w:rsidR="006306CD">
        <w:t>"</w:t>
      </w:r>
      <w:r w:rsidRPr="00DE5688">
        <w:t>agricultural revolution</w:t>
      </w:r>
      <w:r w:rsidR="006306CD">
        <w:t>"</w:t>
      </w:r>
      <w:r w:rsidRPr="00DE5688">
        <w:t xml:space="preserve"> after the green revolution of the 20</w:t>
      </w:r>
      <w:r w:rsidRPr="00DE5688" w:rsidR="009A3740">
        <w:t>th</w:t>
      </w:r>
      <w:r w:rsidRPr="00DE5688" w:rsidR="00677FB1">
        <w:t xml:space="preserve"> </w:t>
      </w:r>
      <w:r w:rsidRPr="00DE5688">
        <w:t>century.</w:t>
      </w:r>
    </w:p>
    <w:p w:rsidRPr="00DE5688" w:rsidR="004C6A4F" w:rsidRDefault="004C6A4F" w14:paraId="3D7ED4A1" w14:textId="77777777"/>
    <w:p w:rsidRPr="00DE5688" w:rsidR="00632A21" w:rsidP="00BA3C68" w:rsidRDefault="00A933EC" w14:paraId="45B00093" w14:textId="77777777">
      <w:pPr>
        <w:keepNext/>
        <w:ind w:left="567"/>
        <w:rPr>
          <w:i/>
        </w:rPr>
      </w:pPr>
      <w:r w:rsidRPr="00DE5688">
        <w:rPr>
          <w:i/>
        </w:rPr>
        <w:t>Functioning of the supply chain</w:t>
      </w:r>
    </w:p>
    <w:p w:rsidRPr="00DE5688" w:rsidR="00A933EC" w:rsidP="00BA3C68" w:rsidRDefault="00A933EC" w14:paraId="0C12EA50" w14:textId="77777777">
      <w:pPr>
        <w:keepNext/>
        <w:ind w:left="720" w:hanging="720"/>
        <w:rPr>
          <w:i/>
        </w:rPr>
      </w:pPr>
    </w:p>
    <w:p w:rsidRPr="00DE5688" w:rsidR="00632A21" w:rsidP="00320D92" w:rsidRDefault="00632A21" w14:paraId="4CB3A98C" w14:textId="77777777">
      <w:pPr>
        <w:pStyle w:val="Heading2"/>
      </w:pPr>
      <w:r w:rsidRPr="00DE5688">
        <w:t>There is clear evidence of the malfunctioning of the supply chain in almost every M</w:t>
      </w:r>
      <w:r w:rsidRPr="00DE5688" w:rsidR="00216078">
        <w:t xml:space="preserve">ember </w:t>
      </w:r>
      <w:r w:rsidRPr="00DE5688">
        <w:t>S</w:t>
      </w:r>
      <w:r w:rsidRPr="00DE5688" w:rsidR="00216078">
        <w:t>tate</w:t>
      </w:r>
      <w:r w:rsidRPr="00DE5688" w:rsidR="004C6A4F">
        <w:t xml:space="preserve"> due to high concentration downstream</w:t>
      </w:r>
      <w:r w:rsidRPr="00DE5688">
        <w:t xml:space="preserve">. Distribution of added value between stakeholders in the food </w:t>
      </w:r>
      <w:r w:rsidRPr="00DE5688" w:rsidR="004C6A4F">
        <w:t xml:space="preserve">supply </w:t>
      </w:r>
      <w:r w:rsidRPr="00DE5688">
        <w:t xml:space="preserve">chain is unfair. </w:t>
      </w:r>
    </w:p>
    <w:p w:rsidRPr="00DE5688" w:rsidR="00BC7707" w:rsidP="00BA3C68" w:rsidRDefault="00BC7707" w14:paraId="7E41DA4F" w14:textId="77777777">
      <w:pPr>
        <w:ind w:left="720" w:hanging="720"/>
      </w:pPr>
    </w:p>
    <w:p w:rsidRPr="00DE5688" w:rsidR="00632A21" w:rsidP="00BC7707" w:rsidRDefault="00632A21" w14:paraId="6FAFFA58" w14:textId="58F3CE94">
      <w:pPr>
        <w:pStyle w:val="Heading2"/>
      </w:pPr>
      <w:r w:rsidRPr="00DE5688">
        <w:t xml:space="preserve">Due to EU competence in competition and single market issues, this problem should be tackled at European level. The European Commission should propose </w:t>
      </w:r>
      <w:r w:rsidRPr="00DE5688" w:rsidR="004C6A4F">
        <w:t xml:space="preserve">European regulatory frameworks </w:t>
      </w:r>
      <w:r w:rsidRPr="00DE5688">
        <w:t>for arranging contractual relations within the chain and legal possibilities for organi</w:t>
      </w:r>
      <w:r w:rsidRPr="00DE5688" w:rsidR="00216078">
        <w:t>s</w:t>
      </w:r>
      <w:r w:rsidRPr="00DE5688">
        <w:t>ing collective actions</w:t>
      </w:r>
      <w:r w:rsidRPr="00DE5688" w:rsidR="00216078">
        <w:t xml:space="preserve"> by farmers</w:t>
      </w:r>
      <w:r w:rsidRPr="00DE5688">
        <w:t>.</w:t>
      </w:r>
      <w:r w:rsidRPr="00DE5688" w:rsidR="004C6A4F">
        <w:t xml:space="preserve"> Indeed, producer organisations are important players in the food supply chain and contribute to strengthening the position of producers. The next CAP should enhance the bargaining power of producer organisations.</w:t>
      </w:r>
      <w:r w:rsidRPr="00DE5688" w:rsidR="0015182A">
        <w:t xml:space="preserve"> </w:t>
      </w:r>
      <w:r w:rsidRPr="00DE5688" w:rsidR="00BC7707">
        <w:t xml:space="preserve">The results of the work by </w:t>
      </w:r>
      <w:r w:rsidR="00843DB1">
        <w:t xml:space="preserve">the </w:t>
      </w:r>
      <w:r w:rsidRPr="00DE5688" w:rsidR="00BC7707">
        <w:t xml:space="preserve">Agricultural Market Task Force (AMTF) should be taken </w:t>
      </w:r>
      <w:r w:rsidRPr="00DE5688" w:rsidR="002D30EC">
        <w:t xml:space="preserve">into </w:t>
      </w:r>
      <w:r w:rsidRPr="00DE5688" w:rsidR="00BC7707">
        <w:t>account.</w:t>
      </w:r>
    </w:p>
    <w:p w:rsidRPr="00DE5688" w:rsidR="00632A21" w:rsidP="00BA3C68" w:rsidRDefault="00632A21" w14:paraId="4D23EFF7" w14:textId="77777777">
      <w:pPr>
        <w:ind w:left="720" w:hanging="720"/>
      </w:pPr>
    </w:p>
    <w:p w:rsidRPr="00DE5688" w:rsidR="004C6A4F" w:rsidP="00320D92" w:rsidRDefault="004C6A4F" w14:paraId="76B9A314" w14:textId="77777777">
      <w:pPr>
        <w:pStyle w:val="Heading2"/>
      </w:pPr>
      <w:r w:rsidRPr="00DE5688">
        <w:t xml:space="preserve">The CAP has to be adapted to the reality and the rapidity of economic </w:t>
      </w:r>
      <w:r w:rsidRPr="00DE5688" w:rsidR="009A3740">
        <w:t>change</w:t>
      </w:r>
      <w:r w:rsidRPr="00DE5688">
        <w:t>. In the CAP</w:t>
      </w:r>
      <w:r w:rsidRPr="00DE5688" w:rsidR="009A3740">
        <w:t>,</w:t>
      </w:r>
      <w:r w:rsidRPr="00DE5688">
        <w:t xml:space="preserve"> </w:t>
      </w:r>
      <w:r w:rsidRPr="00DE5688" w:rsidR="009A3740">
        <w:t>A</w:t>
      </w:r>
      <w:r w:rsidRPr="00DE5688">
        <w:t xml:space="preserve">rticles 219 to 222 of Regulation 1308/2013 must be developed to be workable and achievable </w:t>
      </w:r>
      <w:r w:rsidRPr="00DE5688" w:rsidR="009A3740">
        <w:t>for</w:t>
      </w:r>
      <w:r w:rsidRPr="00DE5688">
        <w:t xml:space="preserve"> the EC and the producer.</w:t>
      </w:r>
    </w:p>
    <w:p w:rsidRPr="00DE5688" w:rsidR="004C6A4F" w:rsidP="00BA3C68" w:rsidRDefault="004C6A4F" w14:paraId="4AB239FD" w14:textId="77777777"/>
    <w:p w:rsidRPr="00DE5688" w:rsidR="00A933EC" w:rsidP="00BA3C68" w:rsidRDefault="00A933EC" w14:paraId="32678557" w14:textId="77777777">
      <w:pPr>
        <w:keepNext/>
        <w:ind w:left="567"/>
        <w:rPr>
          <w:i/>
        </w:rPr>
      </w:pPr>
      <w:r w:rsidRPr="00DE5688">
        <w:rPr>
          <w:i/>
        </w:rPr>
        <w:t>International trade</w:t>
      </w:r>
    </w:p>
    <w:p w:rsidRPr="00DE5688" w:rsidR="005F41DA" w:rsidRDefault="005F41DA" w14:paraId="5A66A22D" w14:textId="77777777">
      <w:pPr>
        <w:keepNext/>
      </w:pPr>
    </w:p>
    <w:p w:rsidRPr="00DE5688" w:rsidR="00632A21" w:rsidP="00320D92" w:rsidRDefault="00216078" w14:paraId="02AD9942" w14:textId="0384C300">
      <w:pPr>
        <w:pStyle w:val="Heading2"/>
      </w:pPr>
      <w:r w:rsidRPr="00DE5688">
        <w:t>W</w:t>
      </w:r>
      <w:r w:rsidRPr="00DE5688" w:rsidR="00632A21">
        <w:t xml:space="preserve">orld trade and open markets strengthen competitiveness and could reduce the price of food. Nevertheless, fair trade is of utmost importance for the EU </w:t>
      </w:r>
      <w:r w:rsidRPr="00DE5688">
        <w:t xml:space="preserve">in order </w:t>
      </w:r>
      <w:r w:rsidRPr="00DE5688" w:rsidR="00632A21">
        <w:t xml:space="preserve">to compete with the same production methods and rules with third countries. </w:t>
      </w:r>
      <w:r w:rsidRPr="00DE5688">
        <w:t>N</w:t>
      </w:r>
      <w:r w:rsidRPr="00DE5688" w:rsidR="00632A21">
        <w:t>on-tariff barriers could jeopardi</w:t>
      </w:r>
      <w:r w:rsidRPr="00DE5688">
        <w:t>s</w:t>
      </w:r>
      <w:r w:rsidRPr="00DE5688" w:rsidR="00632A21">
        <w:t xml:space="preserve">e international development. In the </w:t>
      </w:r>
      <w:r w:rsidRPr="00DE5688" w:rsidR="00A837A1">
        <w:t>various and numerous solutions to achiev</w:t>
      </w:r>
      <w:r w:rsidRPr="00DE5688" w:rsidR="007C7C6C">
        <w:t>ing</w:t>
      </w:r>
      <w:r w:rsidRPr="00DE5688" w:rsidR="00A837A1">
        <w:t xml:space="preserve"> </w:t>
      </w:r>
      <w:r w:rsidRPr="00DE5688" w:rsidR="00632A21">
        <w:t>global food security</w:t>
      </w:r>
      <w:r w:rsidRPr="00DE5688" w:rsidR="00A837A1">
        <w:t xml:space="preserve">, trade has its role to play </w:t>
      </w:r>
      <w:r w:rsidRPr="00DE5688" w:rsidR="007C7C6C">
        <w:t>as regards</w:t>
      </w:r>
      <w:r w:rsidRPr="00DE5688" w:rsidR="00A837A1">
        <w:t xml:space="preserve"> increas</w:t>
      </w:r>
      <w:r w:rsidRPr="00DE5688" w:rsidR="007C7C6C">
        <w:t>ing</w:t>
      </w:r>
      <w:r w:rsidRPr="00DE5688" w:rsidR="00DE5688">
        <w:t xml:space="preserve"> </w:t>
      </w:r>
      <w:r w:rsidRPr="00DE5688" w:rsidR="00A837A1">
        <w:t>agricultural exports</w:t>
      </w:r>
      <w:r w:rsidRPr="00DE5688" w:rsidR="00632A21">
        <w:t xml:space="preserve">. </w:t>
      </w:r>
    </w:p>
    <w:p w:rsidRPr="00DE5688" w:rsidR="00632A21" w:rsidRDefault="00632A21" w14:paraId="58DD396A" w14:textId="77777777"/>
    <w:p w:rsidRPr="00DE5688" w:rsidR="00A933EC" w:rsidRDefault="004C6A4F" w14:paraId="2EDA653E" w14:textId="32EE710A">
      <w:pPr>
        <w:pStyle w:val="Heading2"/>
      </w:pPr>
      <w:r w:rsidRPr="00DE5688">
        <w:t>Nevertheless, the CAP and trade policy should enable European producers to compete on a level playing field with imported products. Therefore, the EU should require that imported products meet the same standards.</w:t>
      </w:r>
    </w:p>
    <w:p w:rsidRPr="00DE5688" w:rsidR="006257E4" w:rsidP="00BA3C68" w:rsidRDefault="006257E4" w14:paraId="72191685" w14:textId="77777777"/>
    <w:p w:rsidRPr="00DE5688" w:rsidR="00A933EC" w:rsidP="00BA3C68" w:rsidRDefault="00A933EC" w14:paraId="4781E5C6" w14:textId="77777777">
      <w:pPr>
        <w:keepNext/>
        <w:ind w:left="567"/>
        <w:rPr>
          <w:i/>
        </w:rPr>
      </w:pPr>
      <w:r w:rsidRPr="00DE5688">
        <w:rPr>
          <w:i/>
        </w:rPr>
        <w:t>European budget</w:t>
      </w:r>
    </w:p>
    <w:p w:rsidRPr="00DE5688" w:rsidR="009A5A0A" w:rsidRDefault="009A5A0A" w14:paraId="662E0713" w14:textId="77777777">
      <w:pPr>
        <w:keepNext/>
      </w:pPr>
    </w:p>
    <w:p w:rsidRPr="00DE5688" w:rsidR="00320D92" w:rsidP="00320D92" w:rsidRDefault="00E15CA9" w14:paraId="734674AA" w14:textId="7A8896AC">
      <w:pPr>
        <w:pStyle w:val="Heading2"/>
      </w:pPr>
      <w:r w:rsidRPr="00DE5688">
        <w:t>Historically the CAP has been financed at European level. The CAP accounts for an important share of the EU budget (38% in 2015), but amounts to only about 0.4 % of European public expenditure. The CAP budget is lower than its US or Chinese equivalents. Moreover, it has been stable or decreasing for several years, in spite of EU enlargement.</w:t>
      </w:r>
      <w:r w:rsidRPr="00DE5688" w:rsidR="00DE5688">
        <w:t xml:space="preserve"> </w:t>
      </w:r>
      <w:r w:rsidRPr="00DE5688" w:rsidR="00072204">
        <w:t xml:space="preserve">The CAP </w:t>
      </w:r>
      <w:r w:rsidRPr="00DE5688" w:rsidR="00AD7E44">
        <w:t xml:space="preserve">has to </w:t>
      </w:r>
      <w:r w:rsidRPr="00DE5688" w:rsidR="00072204">
        <w:t xml:space="preserve">respond </w:t>
      </w:r>
      <w:r w:rsidRPr="00DE5688" w:rsidR="00FD2D96">
        <w:t xml:space="preserve">to </w:t>
      </w:r>
      <w:r w:rsidRPr="00DE5688" w:rsidR="009A4724">
        <w:t xml:space="preserve">the </w:t>
      </w:r>
      <w:r w:rsidRPr="00DE5688" w:rsidR="00AD7E44">
        <w:t xml:space="preserve">many </w:t>
      </w:r>
      <w:r w:rsidRPr="00DE5688" w:rsidR="00206083">
        <w:t xml:space="preserve">important </w:t>
      </w:r>
      <w:r w:rsidRPr="00DE5688" w:rsidR="00072204">
        <w:t xml:space="preserve">challenges it </w:t>
      </w:r>
      <w:r w:rsidRPr="00DE5688" w:rsidR="007C7C6C">
        <w:t>will face</w:t>
      </w:r>
      <w:r w:rsidRPr="00DE5688" w:rsidR="00072204">
        <w:t xml:space="preserve"> in the future</w:t>
      </w:r>
      <w:r w:rsidR="00843DB1">
        <w:t>;</w:t>
      </w:r>
      <w:r w:rsidRPr="00DE5688" w:rsidR="00072204">
        <w:t xml:space="preserve"> </w:t>
      </w:r>
      <w:r w:rsidRPr="00DE5688" w:rsidR="009A5A0A">
        <w:t>i</w:t>
      </w:r>
      <w:r w:rsidRPr="00DE5688" w:rsidR="00072204">
        <w:t xml:space="preserve">t is necessary </w:t>
      </w:r>
      <w:r w:rsidRPr="00DE5688" w:rsidR="00843DB1">
        <w:t xml:space="preserve">therefore </w:t>
      </w:r>
      <w:r w:rsidRPr="00DE5688" w:rsidR="00072204">
        <w:t xml:space="preserve">to </w:t>
      </w:r>
      <w:r w:rsidRPr="00DE5688" w:rsidR="009A5A0A">
        <w:t>increase</w:t>
      </w:r>
      <w:r w:rsidRPr="00DE5688" w:rsidR="00072204">
        <w:t xml:space="preserve"> the budget for </w:t>
      </w:r>
      <w:r w:rsidRPr="00DE5688" w:rsidR="00632A21">
        <w:t>agricultur</w:t>
      </w:r>
      <w:r w:rsidRPr="00DE5688" w:rsidR="00BC771F">
        <w:t>al</w:t>
      </w:r>
      <w:r w:rsidRPr="00DE5688" w:rsidR="00632A21">
        <w:t xml:space="preserve"> </w:t>
      </w:r>
      <w:r w:rsidRPr="00DE5688" w:rsidR="00072204">
        <w:t>policy at European level.</w:t>
      </w:r>
    </w:p>
    <w:p w:rsidRPr="00DE5688" w:rsidR="00FF6741" w:rsidP="00BA3C68" w:rsidRDefault="00FF6741" w14:paraId="35B6C094" w14:textId="4F5B8B1C"/>
    <w:p w:rsidRPr="00DE5688" w:rsidR="00632A21" w:rsidP="00320D92" w:rsidRDefault="00800995" w14:paraId="3F06B6E5" w14:textId="77777777">
      <w:pPr>
        <w:pStyle w:val="Heading2"/>
      </w:pPr>
      <w:r w:rsidRPr="00DE5688">
        <w:t>S</w:t>
      </w:r>
      <w:r w:rsidRPr="00DE5688" w:rsidR="00632A21">
        <w:t>pecific</w:t>
      </w:r>
      <w:r w:rsidRPr="00DE5688">
        <w:t xml:space="preserve"> aspects</w:t>
      </w:r>
      <w:r w:rsidRPr="00DE5688" w:rsidR="00632A21">
        <w:t xml:space="preserve"> of </w:t>
      </w:r>
      <w:r w:rsidRPr="00DE5688" w:rsidR="00216078">
        <w:t xml:space="preserve">the </w:t>
      </w:r>
      <w:r w:rsidRPr="00DE5688" w:rsidR="00632A21">
        <w:t xml:space="preserve">European budget, </w:t>
      </w:r>
      <w:r w:rsidRPr="00DE5688">
        <w:t>such as</w:t>
      </w:r>
      <w:r w:rsidRPr="00DE5688" w:rsidR="00632A21">
        <w:t xml:space="preserve"> annuality, </w:t>
      </w:r>
      <w:r w:rsidRPr="00DE5688">
        <w:t>represent</w:t>
      </w:r>
      <w:r w:rsidRPr="00DE5688" w:rsidR="00632A21">
        <w:t xml:space="preserve"> a huge constraint for CAP design. Mutual funds or crisis measures are limited by these constraints. Furthermore, budget </w:t>
      </w:r>
      <w:r w:rsidRPr="00DE5688">
        <w:t>distribution</w:t>
      </w:r>
      <w:r w:rsidRPr="00DE5688" w:rsidR="00632A21">
        <w:t xml:space="preserve"> is source of political tension and could result in inefficiencies</w:t>
      </w:r>
      <w:r w:rsidRPr="00DE5688" w:rsidR="0052493D">
        <w:t>.</w:t>
      </w:r>
    </w:p>
    <w:p w:rsidRPr="00DE5688" w:rsidR="009A5A0A" w:rsidRDefault="009A5A0A" w14:paraId="2608D93A" w14:textId="77777777"/>
    <w:p w:rsidRPr="00DE5688" w:rsidR="00987B5A" w:rsidP="00BA3C68" w:rsidRDefault="00987B5A" w14:paraId="634662B5" w14:textId="1D150DFB">
      <w:pPr>
        <w:pStyle w:val="Heading2"/>
        <w:keepNext/>
        <w:numPr>
          <w:ilvl w:val="0"/>
          <w:numId w:val="0"/>
        </w:numPr>
        <w:ind w:left="567"/>
        <w:rPr>
          <w:i/>
        </w:rPr>
      </w:pPr>
      <w:r w:rsidRPr="00DE5688">
        <w:rPr>
          <w:i/>
        </w:rPr>
        <w:t>Simplification</w:t>
      </w:r>
    </w:p>
    <w:p w:rsidRPr="00DE5688" w:rsidR="00987B5A" w:rsidP="00BA3C68" w:rsidRDefault="00987B5A" w14:paraId="7DA3BF63" w14:textId="77777777">
      <w:pPr>
        <w:keepNext/>
      </w:pPr>
    </w:p>
    <w:p w:rsidRPr="00DE5688" w:rsidR="00987B5A" w:rsidRDefault="00987B5A" w14:paraId="2EDDC3F9" w14:textId="3F591231">
      <w:pPr>
        <w:pStyle w:val="Heading2"/>
      </w:pPr>
      <w:r w:rsidRPr="00DE5688">
        <w:t xml:space="preserve">Simplification has been a priority for </w:t>
      </w:r>
      <w:r w:rsidRPr="00DE5688" w:rsidR="00DC5C34">
        <w:t>many years in the CAP and</w:t>
      </w:r>
      <w:r w:rsidRPr="00DE5688" w:rsidR="0015182A">
        <w:t xml:space="preserve"> </w:t>
      </w:r>
      <w:r w:rsidRPr="00DE5688" w:rsidR="00DC5C34">
        <w:t xml:space="preserve">particularly in </w:t>
      </w:r>
      <w:r w:rsidRPr="00DE5688">
        <w:t xml:space="preserve">the first years of implementation of the 2013 CAP reform. Nevertheless, </w:t>
      </w:r>
      <w:r w:rsidRPr="00DE5688" w:rsidR="00DC5C34">
        <w:t xml:space="preserve">simplification </w:t>
      </w:r>
      <w:r w:rsidRPr="00DE5688">
        <w:t xml:space="preserve">should be the first underlying priority for the next reform. </w:t>
      </w:r>
      <w:r w:rsidRPr="00DE5688" w:rsidR="007C7C6C">
        <w:t>In particular,</w:t>
      </w:r>
      <w:r w:rsidRPr="00DE5688">
        <w:t xml:space="preserve"> adequate control</w:t>
      </w:r>
      <w:r w:rsidRPr="00DE5688" w:rsidR="007C7C6C">
        <w:t>s</w:t>
      </w:r>
      <w:r w:rsidRPr="00DE5688">
        <w:t xml:space="preserve"> and proportionate sanction systems should be improved. Currently, payment reduction</w:t>
      </w:r>
      <w:r w:rsidRPr="00DE5688" w:rsidR="007C7C6C">
        <w:t>s</w:t>
      </w:r>
      <w:r w:rsidRPr="00DE5688">
        <w:t xml:space="preserve"> for greening </w:t>
      </w:r>
      <w:r w:rsidRPr="00DE5688" w:rsidR="00615BD4">
        <w:t xml:space="preserve">and cross compliance </w:t>
      </w:r>
      <w:r w:rsidRPr="00DE5688">
        <w:t xml:space="preserve">measures </w:t>
      </w:r>
      <w:r w:rsidRPr="00DE5688" w:rsidR="007C7C6C">
        <w:t>can</w:t>
      </w:r>
      <w:r w:rsidRPr="00DE5688">
        <w:t xml:space="preserve"> be </w:t>
      </w:r>
      <w:r w:rsidRPr="00DE5688" w:rsidR="00DC5C34">
        <w:t xml:space="preserve">unreasonable </w:t>
      </w:r>
      <w:r w:rsidRPr="00DE5688">
        <w:t>and disproportionate.</w:t>
      </w:r>
      <w:r w:rsidRPr="00DE5688" w:rsidR="00DC5C34">
        <w:t xml:space="preserve"> </w:t>
      </w:r>
      <w:r w:rsidRPr="00DE5688">
        <w:t xml:space="preserve">It is of </w:t>
      </w:r>
      <w:r w:rsidRPr="00DE5688" w:rsidR="007C7C6C">
        <w:t xml:space="preserve">the </w:t>
      </w:r>
      <w:r w:rsidRPr="00DE5688">
        <w:t xml:space="preserve">utmost importance to </w:t>
      </w:r>
      <w:r w:rsidRPr="00DE5688" w:rsidR="007C7C6C">
        <w:t>ensure</w:t>
      </w:r>
      <w:r w:rsidRPr="00DE5688">
        <w:t xml:space="preserve"> </w:t>
      </w:r>
      <w:r w:rsidRPr="00DE5688" w:rsidR="007C7C6C">
        <w:t xml:space="preserve">the </w:t>
      </w:r>
      <w:r w:rsidRPr="00DE5688">
        <w:t>timely payment of direct support</w:t>
      </w:r>
      <w:r w:rsidRPr="00DE5688" w:rsidR="007C7C6C">
        <w:t>s</w:t>
      </w:r>
      <w:r w:rsidRPr="00DE5688">
        <w:t>.</w:t>
      </w:r>
    </w:p>
    <w:p w:rsidRPr="00DE5688" w:rsidR="00987B5A" w:rsidRDefault="00987B5A" w14:paraId="0539D048" w14:textId="77777777"/>
    <w:p w:rsidRPr="00DE5688" w:rsidR="0079653E" w:rsidP="00BA3C68" w:rsidRDefault="0079653E" w14:paraId="37D376F5" w14:textId="77777777">
      <w:pPr>
        <w:keepNext/>
        <w:ind w:left="567"/>
        <w:rPr>
          <w:i/>
        </w:rPr>
      </w:pPr>
      <w:r w:rsidRPr="00DE5688">
        <w:rPr>
          <w:i/>
        </w:rPr>
        <w:t>Structure of the CAP</w:t>
      </w:r>
    </w:p>
    <w:p w:rsidRPr="00DE5688" w:rsidR="0079653E" w:rsidRDefault="0079653E" w14:paraId="46875C8F" w14:textId="77777777">
      <w:pPr>
        <w:keepNext/>
      </w:pPr>
    </w:p>
    <w:p w:rsidRPr="00DE5688" w:rsidR="00632A21" w:rsidP="00320D92" w:rsidRDefault="00632A21" w14:paraId="51F6C5B2" w14:textId="00C4C397">
      <w:pPr>
        <w:pStyle w:val="Heading2"/>
      </w:pPr>
      <w:r w:rsidRPr="00DE5688">
        <w:t>For the past decades the structure of the CAP has been based on two pillars</w:t>
      </w:r>
      <w:r w:rsidRPr="00DE5688" w:rsidR="002B1959">
        <w:t>.</w:t>
      </w:r>
      <w:r w:rsidRPr="00DE5688">
        <w:t xml:space="preserve"> While the pillar I is entirely EU-financed, pillar II is co-financed and adapted to each Member </w:t>
      </w:r>
      <w:r w:rsidRPr="00DE5688" w:rsidR="00B312AD">
        <w:t>S</w:t>
      </w:r>
      <w:r w:rsidRPr="00DE5688">
        <w:t>tate</w:t>
      </w:r>
      <w:r w:rsidRPr="00DE5688" w:rsidR="00B312AD">
        <w:t>'s</w:t>
      </w:r>
      <w:r w:rsidRPr="00DE5688">
        <w:t xml:space="preserve"> needs by means of multiannual program</w:t>
      </w:r>
      <w:r w:rsidRPr="00DE5688" w:rsidR="00B312AD">
        <w:t>me</w:t>
      </w:r>
      <w:r w:rsidRPr="00DE5688">
        <w:t xml:space="preserve">s. </w:t>
      </w:r>
      <w:r w:rsidRPr="00DE5688" w:rsidR="00B312AD">
        <w:t>T</w:t>
      </w:r>
      <w:r w:rsidRPr="00DE5688">
        <w:t>he diversity of M</w:t>
      </w:r>
      <w:r w:rsidRPr="00DE5688" w:rsidR="00B312AD">
        <w:t xml:space="preserve">ember </w:t>
      </w:r>
      <w:r w:rsidRPr="00DE5688">
        <w:t>S</w:t>
      </w:r>
      <w:r w:rsidRPr="00DE5688" w:rsidR="00B312AD">
        <w:t>tates</w:t>
      </w:r>
      <w:r w:rsidRPr="00DE5688">
        <w:t xml:space="preserve"> and regions and their different needs </w:t>
      </w:r>
      <w:r w:rsidRPr="00DE5688" w:rsidR="006613F3">
        <w:t>requires</w:t>
      </w:r>
      <w:r w:rsidRPr="00DE5688">
        <w:t xml:space="preserve"> </w:t>
      </w:r>
      <w:r w:rsidRPr="00DE5688" w:rsidR="007C7C6C">
        <w:t xml:space="preserve">that </w:t>
      </w:r>
      <w:r w:rsidRPr="00DE5688">
        <w:t xml:space="preserve">the two pillar structure </w:t>
      </w:r>
      <w:r w:rsidRPr="00DE5688" w:rsidR="007C7C6C">
        <w:t xml:space="preserve">be retained </w:t>
      </w:r>
      <w:r w:rsidRPr="00DE5688">
        <w:t xml:space="preserve">in the future CAP. </w:t>
      </w:r>
    </w:p>
    <w:p w:rsidRPr="00DE5688" w:rsidR="0079653E" w:rsidRDefault="0079653E" w14:paraId="030B1F26" w14:textId="41B2B36A"/>
    <w:p w:rsidRPr="00DE5688" w:rsidR="001048BF" w:rsidP="00BA3C68" w:rsidRDefault="001048BF" w14:paraId="7F99BCAD" w14:textId="18678E60">
      <w:pPr>
        <w:keepNext/>
        <w:ind w:left="567"/>
        <w:rPr>
          <w:i/>
        </w:rPr>
      </w:pPr>
      <w:r w:rsidRPr="00DE5688">
        <w:rPr>
          <w:i/>
        </w:rPr>
        <w:t>Preparation for CAP post-2020</w:t>
      </w:r>
    </w:p>
    <w:p w:rsidRPr="00DE5688" w:rsidR="001048BF" w:rsidP="00BA3C68" w:rsidRDefault="001048BF" w14:paraId="57CDC4B4" w14:textId="2FAFC61D">
      <w:pPr>
        <w:keepNext/>
      </w:pPr>
    </w:p>
    <w:p w:rsidRPr="00DE5688" w:rsidR="00832334" w:rsidP="00BA3C68" w:rsidRDefault="001048BF" w14:paraId="6BA4D91C" w14:textId="17901561">
      <w:pPr>
        <w:pStyle w:val="Heading2"/>
      </w:pPr>
      <w:r w:rsidRPr="00DE5688">
        <w:t xml:space="preserve">In </w:t>
      </w:r>
      <w:r w:rsidRPr="00DE5688" w:rsidR="00B33F17">
        <w:t xml:space="preserve">its </w:t>
      </w:r>
      <w:r w:rsidRPr="00DE5688" w:rsidR="007C7C6C">
        <w:t xml:space="preserve">2017 </w:t>
      </w:r>
      <w:r w:rsidRPr="00DE5688">
        <w:t>work program</w:t>
      </w:r>
      <w:r w:rsidRPr="00DE5688" w:rsidR="007C7C6C">
        <w:t>me</w:t>
      </w:r>
      <w:r w:rsidRPr="00DE5688">
        <w:t xml:space="preserve"> </w:t>
      </w:r>
      <w:r w:rsidRPr="00DE5688" w:rsidR="007C7C6C">
        <w:t xml:space="preserve">published </w:t>
      </w:r>
      <w:r w:rsidRPr="00DE5688">
        <w:t>on 25</w:t>
      </w:r>
      <w:r w:rsidRPr="00DE5688" w:rsidR="007C7C6C">
        <w:t xml:space="preserve"> October </w:t>
      </w:r>
      <w:r w:rsidRPr="00DE5688">
        <w:t>2016</w:t>
      </w:r>
      <w:r w:rsidRPr="00DE5688" w:rsidR="007C7C6C">
        <w:t>,</w:t>
      </w:r>
      <w:r w:rsidRPr="00DE5688">
        <w:t xml:space="preserve"> the</w:t>
      </w:r>
      <w:r w:rsidRPr="00DE5688" w:rsidR="00B33F17">
        <w:t xml:space="preserve"> Commission </w:t>
      </w:r>
      <w:r w:rsidRPr="00DE5688" w:rsidR="001017CB">
        <w:t>states</w:t>
      </w:r>
      <w:r w:rsidRPr="00DE5688" w:rsidR="00B33F17">
        <w:t xml:space="preserve"> that it will </w:t>
      </w:r>
      <w:r w:rsidRPr="00DE5688" w:rsidR="00B33F17">
        <w:rPr>
          <w:rFonts w:eastAsia="MS PGothic"/>
        </w:rPr>
        <w:t xml:space="preserve">work and consult widely on </w:t>
      </w:r>
      <w:r w:rsidRPr="00DE5688" w:rsidR="007C7C6C">
        <w:rPr>
          <w:rFonts w:eastAsia="MS PGothic"/>
        </w:rPr>
        <w:t xml:space="preserve">the </w:t>
      </w:r>
      <w:r w:rsidRPr="00DE5688" w:rsidR="00B33F17">
        <w:rPr>
          <w:rFonts w:eastAsia="MS PGothic"/>
        </w:rPr>
        <w:t>simplification and modernisation of the C</w:t>
      </w:r>
      <w:r w:rsidRPr="00DE5688" w:rsidR="00AD7E44">
        <w:rPr>
          <w:rFonts w:eastAsia="MS PGothic"/>
        </w:rPr>
        <w:t xml:space="preserve">AP </w:t>
      </w:r>
      <w:r w:rsidRPr="00DE5688" w:rsidR="00B33F17">
        <w:rPr>
          <w:rFonts w:eastAsia="MS PGothic"/>
        </w:rPr>
        <w:t xml:space="preserve">to maximise its contribution to the Commission's ten priorities and to the Sustainable Development Goals. It is important that European civil society </w:t>
      </w:r>
      <w:r w:rsidRPr="00DE5688" w:rsidR="00A5540D">
        <w:rPr>
          <w:rFonts w:eastAsia="MS PGothic"/>
        </w:rPr>
        <w:t>is</w:t>
      </w:r>
      <w:r w:rsidRPr="00DE5688" w:rsidR="00B33F17">
        <w:rPr>
          <w:rFonts w:eastAsia="MS PGothic"/>
        </w:rPr>
        <w:t xml:space="preserve"> actively involved in this process.</w:t>
      </w:r>
    </w:p>
    <w:p w:rsidRPr="00DE5688" w:rsidR="00D91CBC" w:rsidP="00D91CBC" w:rsidRDefault="00D91CBC" w14:paraId="7CBD237E" w14:textId="77777777"/>
    <w:p w:rsidRPr="00DE5688" w:rsidR="00D91CBC" w:rsidP="00D91CBC" w:rsidRDefault="00D91CBC" w14:paraId="5F009D89" w14:textId="29EB0025">
      <w:r w:rsidRPr="00DE5688">
        <w:t>Brussels,</w:t>
      </w:r>
      <w:r w:rsidRPr="00DE5688" w:rsidR="00473FBD">
        <w:t xml:space="preserve"> </w:t>
      </w:r>
      <w:r w:rsidR="00A61531">
        <w:t>1</w:t>
      </w:r>
      <w:r w:rsidR="00825F94">
        <w:t>5</w:t>
      </w:r>
      <w:r w:rsidR="00A61531">
        <w:t xml:space="preserve"> December</w:t>
      </w:r>
      <w:r w:rsidRPr="00DE5688">
        <w:t xml:space="preserve"> 2016</w:t>
      </w:r>
    </w:p>
    <w:p w:rsidR="00843DB1" w:rsidP="00D91CBC" w:rsidRDefault="00843DB1" w14:paraId="306B852A" w14:textId="77777777"/>
    <w:p w:rsidRPr="00DE5688" w:rsidR="00B91ECD" w:rsidP="00D91CBC" w:rsidRDefault="00B91ECD" w14:paraId="76EBE988" w14:textId="77777777"/>
    <w:p w:rsidRPr="00DE5688" w:rsidR="00D91CBC" w:rsidP="00D91CBC" w:rsidRDefault="00D91CBC" w14:paraId="1A67A4D4" w14:textId="77777777"/>
    <w:p w:rsidRPr="00DE5688" w:rsidR="00D91CBC" w:rsidP="00D91CBC" w:rsidRDefault="00D91CBC" w14:paraId="152B103E" w14:textId="77777777"/>
    <w:p w:rsidRPr="00DE5688" w:rsidR="00D91CBC" w:rsidP="00227401" w:rsidRDefault="00A61531" w14:paraId="08B716D3" w14:textId="54155D6B">
      <w:pPr>
        <w:jc w:val="left"/>
      </w:pPr>
      <w:r>
        <w:t>Georges DASSIS</w:t>
      </w:r>
      <w:r w:rsidRPr="00DE5688" w:rsidR="00D91CBC">
        <w:br/>
        <w:t xml:space="preserve">The president of the </w:t>
      </w:r>
      <w:r>
        <w:t>European Economic and Social Committee</w:t>
      </w:r>
    </w:p>
    <w:p w:rsidRPr="00DE5688" w:rsidR="00D91CBC" w:rsidRDefault="00D91CBC" w14:paraId="72F3597E" w14:textId="77777777">
      <w:pPr>
        <w:jc w:val="center"/>
      </w:pPr>
    </w:p>
    <w:p w:rsidRPr="00DE5688" w:rsidR="00E0757B" w:rsidRDefault="00E0757B" w14:paraId="5CB6B458" w14:textId="77777777">
      <w:pPr>
        <w:jc w:val="center"/>
      </w:pPr>
      <w:r w:rsidRPr="00DE5688">
        <w:t>_____________</w:t>
      </w:r>
    </w:p>
    <w:sectPr w:rsidRPr="00DE5688" w:rsidR="00E0757B" w:rsidSect="00D54ED5">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9" w:footer="709"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71181A" w15:done="0"/>
  <w15:commentEx w15:paraId="482514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F74" w:rsidRDefault="00A20F74" w14:paraId="300E933A" w14:textId="77777777">
      <w:r>
        <w:separator/>
      </w:r>
    </w:p>
  </w:endnote>
  <w:endnote w:type="continuationSeparator" w:id="0">
    <w:p w:rsidR="00A20F74" w:rsidRDefault="00A20F74" w14:paraId="4E15B939" w14:textId="77777777">
      <w:r>
        <w:continuationSeparator/>
      </w:r>
    </w:p>
  </w:endnote>
  <w:endnote w:type="continuationNotice" w:id="1">
    <w:p w:rsidR="00A20F74" w:rsidRDefault="00A20F74" w14:paraId="7F8A743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D54ED5" w:rsidR="00D54ED5" w:rsidP="00D54ED5" w:rsidRDefault="00D54ED5" w14:paraId="21BA3655"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D54ED5" w:rsidR="0029480C" w:rsidP="00D54ED5" w:rsidRDefault="00D54ED5" w14:paraId="3C718F7B" w14:textId="56CB60AF">
    <w:pPr>
      <w:pStyle w:val="Footer"/>
    </w:pPr>
    <w:r>
      <w:t xml:space="preserve">NAT/682 – EESC-2016-00801-00-00-AC-TRA (EN) </w:t>
    </w:r>
    <w:r>
      <w:fldChar w:fldCharType="begin"/>
    </w:r>
    <w:r>
      <w:instrText xml:space="preserve"> PAGE  \* Arabic  \* MERGEFORMAT </w:instrText>
    </w:r>
    <w:r>
      <w:fldChar w:fldCharType="separate"/>
    </w:r>
    <w:r w:rsidR="005E6F29">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5E6F29">
      <w:rPr>
        <w:noProof/>
      </w:rPr>
      <w:instrText>2</w:instrText>
    </w:r>
    <w:r>
      <w:fldChar w:fldCharType="end"/>
    </w:r>
    <w:r>
      <w:instrText xml:space="preserve"> </w:instrText>
    </w:r>
    <w:r>
      <w:fldChar w:fldCharType="separate"/>
    </w:r>
    <w:r w:rsidR="005E6F2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D54ED5" w:rsidR="00D54ED5" w:rsidP="00D54ED5" w:rsidRDefault="00D54ED5" w14:paraId="4F2B9AEF" w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D54ED5" w:rsidR="0029480C" w:rsidP="00D54ED5" w:rsidRDefault="0029480C" w14:paraId="1DFEB85A" w14:textId="777777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D54ED5" w:rsidR="0029480C" w:rsidP="00D54ED5" w:rsidRDefault="00D54ED5" w14:paraId="3E391BDB" w14:textId="603E57A0">
    <w:pPr>
      <w:pStyle w:val="Footer"/>
    </w:pPr>
    <w:r>
      <w:t xml:space="preserve">NAT/682 – EESC-2016-00801-00-00-AC-TRA (EN) </w:t>
    </w:r>
    <w:r>
      <w:fldChar w:fldCharType="begin"/>
    </w:r>
    <w:r>
      <w:instrText xml:space="preserve"> PAGE  \* Arabic  \* MERGEFORMAT </w:instrText>
    </w:r>
    <w:r>
      <w:fldChar w:fldCharType="separate"/>
    </w:r>
    <w:r w:rsidR="00B25F8C">
      <w:rPr>
        <w:noProof/>
      </w:rPr>
      <w:t>12</w:t>
    </w:r>
    <w:r>
      <w:fldChar w:fldCharType="end"/>
    </w:r>
    <w:r>
      <w:t>/</w:t>
    </w:r>
    <w:r>
      <w:fldChar w:fldCharType="begin"/>
    </w:r>
    <w:r>
      <w:instrText xml:space="preserve"> = </w:instrText>
    </w:r>
    <w:r>
      <w:fldChar w:fldCharType="begin"/>
    </w:r>
    <w:r>
      <w:instrText xml:space="preserve"> NUMPAGES </w:instrText>
    </w:r>
    <w:r>
      <w:fldChar w:fldCharType="separate"/>
    </w:r>
    <w:r w:rsidR="00B25F8C">
      <w:rPr>
        <w:noProof/>
      </w:rPr>
      <w:instrText>12</w:instrText>
    </w:r>
    <w:r>
      <w:fldChar w:fldCharType="end"/>
    </w:r>
    <w:r>
      <w:instrText xml:space="preserve"> </w:instrText>
    </w:r>
    <w:r>
      <w:fldChar w:fldCharType="separate"/>
    </w:r>
    <w:r w:rsidR="00B25F8C">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D54ED5" w:rsidR="0029480C" w:rsidP="00D54ED5" w:rsidRDefault="0029480C" w14:paraId="3B6F8EE5"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F74" w:rsidRDefault="00A20F74" w14:paraId="07E64FF8" w14:textId="77777777">
      <w:r>
        <w:separator/>
      </w:r>
    </w:p>
  </w:footnote>
  <w:footnote w:type="continuationSeparator" w:id="0">
    <w:p w:rsidR="00A20F74" w:rsidRDefault="00A20F74" w14:paraId="0E0A3BAD" w14:textId="77777777">
      <w:r>
        <w:continuationSeparator/>
      </w:r>
    </w:p>
  </w:footnote>
  <w:footnote w:type="continuationNotice" w:id="1">
    <w:p w:rsidRPr="00BA3C68" w:rsidR="00A20F74" w:rsidRDefault="00A20F74" w14:paraId="4ADDA751" w14:textId="77777777">
      <w:pPr>
        <w:spacing w:line="240" w:lineRule="auto"/>
        <w:rPr>
          <w:sz w:val="2"/>
          <w:szCs w:val="2"/>
        </w:rPr>
      </w:pPr>
    </w:p>
  </w:footnote>
  <w:footnote w:id="2">
    <w:p w:rsidRPr="00DE5688" w:rsidR="0029480C" w:rsidP="002C1FEF" w:rsidRDefault="0029480C" w14:paraId="0A55C433" w14:textId="77777777">
      <w:pPr>
        <w:pStyle w:val="FootnoteText"/>
      </w:pPr>
      <w:r w:rsidRPr="00DE5688">
        <w:rPr>
          <w:rStyle w:val="FootnoteReference"/>
        </w:rPr>
        <w:footnoteRef/>
      </w:r>
      <w:r w:rsidRPr="00DE5688">
        <w:rPr>
          <w:rStyle w:val="FootnoteReference"/>
        </w:rPr>
        <w:t xml:space="preserve"> </w:t>
      </w:r>
      <w:r w:rsidRPr="00DE5688">
        <w:tab/>
        <w:t>Point 2.14 Council Conclusions, 23-24 October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D54ED5" w:rsidR="00D54ED5" w:rsidP="00D54ED5" w:rsidRDefault="00D54ED5" w14:paraId="6632F95C"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D54ED5" w:rsidR="00D54ED5" w:rsidP="00D54ED5" w:rsidRDefault="00D54ED5" w14:paraId="13C43AFB" w14:textId="60547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D54ED5" w:rsidR="00D54ED5" w:rsidP="00D54ED5" w:rsidRDefault="00D54ED5" w14:paraId="79E7E0C5" w14:textId="777777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D54ED5" w:rsidR="0029480C" w:rsidP="00D54ED5" w:rsidRDefault="0029480C" w14:paraId="15AE2395" w14:textId="777777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D54ED5" w:rsidR="0029480C" w:rsidP="00D54ED5" w:rsidRDefault="0029480C" w14:paraId="5B589EE9" w14:textId="441CFD3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D54ED5" w:rsidR="0029480C" w:rsidP="00D54ED5" w:rsidRDefault="0029480C" w14:paraId="6C9518CF"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A14CFC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color w:val="auto"/>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multilevel"/>
    <w:tmpl w:val="00000001"/>
    <w:lvl w:ilvl="0">
      <w:start w:val="1"/>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720" w:hanging="720"/>
      </w:pPr>
    </w:lvl>
    <w:lvl w:ilvl="7">
      <w:start w:val="1"/>
      <w:numFmt w:val="decimal"/>
      <w:lvlText w:val="%1.%2.%3.%4.%5.%6.%7.%8"/>
      <w:lvlJc w:val="left"/>
      <w:pPr>
        <w:tabs>
          <w:tab w:val="num" w:pos="0"/>
        </w:tabs>
        <w:ind w:left="720" w:hanging="720"/>
      </w:pPr>
    </w:lvl>
    <w:lvl w:ilvl="8">
      <w:start w:val="1"/>
      <w:numFmt w:val="decimal"/>
      <w:lvlText w:val="%1.%2.%3.%4.%5.%6.%7.%8.%9"/>
      <w:lvlJc w:val="left"/>
      <w:pPr>
        <w:tabs>
          <w:tab w:val="num" w:pos="0"/>
        </w:tabs>
        <w:ind w:left="720" w:hanging="720"/>
      </w:pPr>
    </w:lvl>
  </w:abstractNum>
  <w:abstractNum w:abstractNumId="2">
    <w:nsid w:val="07D826EB"/>
    <w:multiLevelType w:val="hybridMultilevel"/>
    <w:tmpl w:val="6DBA0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CC75B2"/>
    <w:multiLevelType w:val="hybridMultilevel"/>
    <w:tmpl w:val="0E00884E"/>
    <w:lvl w:ilvl="0" w:tplc="38D0E5FA">
      <w:start w:val="1"/>
      <w:numFmt w:val="bullet"/>
      <w:lvlText w:val=""/>
      <w:lvlJc w:val="left"/>
      <w:pPr>
        <w:ind w:left="995" w:hanging="360"/>
      </w:pPr>
      <w:rPr>
        <w:rFonts w:ascii="Symbol" w:hAnsi="Symbol" w:hint="default"/>
      </w:rPr>
    </w:lvl>
    <w:lvl w:ilvl="1" w:tplc="040B0003" w:tentative="1">
      <w:start w:val="1"/>
      <w:numFmt w:val="bullet"/>
      <w:lvlText w:val="o"/>
      <w:lvlJc w:val="left"/>
      <w:pPr>
        <w:ind w:left="1655" w:hanging="360"/>
      </w:pPr>
      <w:rPr>
        <w:rFonts w:ascii="Courier New" w:hAnsi="Courier New" w:cs="Courier New" w:hint="default"/>
      </w:rPr>
    </w:lvl>
    <w:lvl w:ilvl="2" w:tplc="040B0005" w:tentative="1">
      <w:start w:val="1"/>
      <w:numFmt w:val="bullet"/>
      <w:lvlText w:val=""/>
      <w:lvlJc w:val="left"/>
      <w:pPr>
        <w:ind w:left="2375" w:hanging="360"/>
      </w:pPr>
      <w:rPr>
        <w:rFonts w:ascii="Wingdings" w:hAnsi="Wingdings" w:hint="default"/>
      </w:rPr>
    </w:lvl>
    <w:lvl w:ilvl="3" w:tplc="040B0001" w:tentative="1">
      <w:start w:val="1"/>
      <w:numFmt w:val="bullet"/>
      <w:lvlText w:val=""/>
      <w:lvlJc w:val="left"/>
      <w:pPr>
        <w:ind w:left="3095" w:hanging="360"/>
      </w:pPr>
      <w:rPr>
        <w:rFonts w:ascii="Symbol" w:hAnsi="Symbol" w:hint="default"/>
      </w:rPr>
    </w:lvl>
    <w:lvl w:ilvl="4" w:tplc="040B0003" w:tentative="1">
      <w:start w:val="1"/>
      <w:numFmt w:val="bullet"/>
      <w:lvlText w:val="o"/>
      <w:lvlJc w:val="left"/>
      <w:pPr>
        <w:ind w:left="3815" w:hanging="360"/>
      </w:pPr>
      <w:rPr>
        <w:rFonts w:ascii="Courier New" w:hAnsi="Courier New" w:cs="Courier New" w:hint="default"/>
      </w:rPr>
    </w:lvl>
    <w:lvl w:ilvl="5" w:tplc="040B0005" w:tentative="1">
      <w:start w:val="1"/>
      <w:numFmt w:val="bullet"/>
      <w:lvlText w:val=""/>
      <w:lvlJc w:val="left"/>
      <w:pPr>
        <w:ind w:left="4535" w:hanging="360"/>
      </w:pPr>
      <w:rPr>
        <w:rFonts w:ascii="Wingdings" w:hAnsi="Wingdings" w:hint="default"/>
      </w:rPr>
    </w:lvl>
    <w:lvl w:ilvl="6" w:tplc="040B0001" w:tentative="1">
      <w:start w:val="1"/>
      <w:numFmt w:val="bullet"/>
      <w:lvlText w:val=""/>
      <w:lvlJc w:val="left"/>
      <w:pPr>
        <w:ind w:left="5255" w:hanging="360"/>
      </w:pPr>
      <w:rPr>
        <w:rFonts w:ascii="Symbol" w:hAnsi="Symbol" w:hint="default"/>
      </w:rPr>
    </w:lvl>
    <w:lvl w:ilvl="7" w:tplc="040B0003" w:tentative="1">
      <w:start w:val="1"/>
      <w:numFmt w:val="bullet"/>
      <w:lvlText w:val="o"/>
      <w:lvlJc w:val="left"/>
      <w:pPr>
        <w:ind w:left="5975" w:hanging="360"/>
      </w:pPr>
      <w:rPr>
        <w:rFonts w:ascii="Courier New" w:hAnsi="Courier New" w:cs="Courier New" w:hint="default"/>
      </w:rPr>
    </w:lvl>
    <w:lvl w:ilvl="8" w:tplc="040B0005" w:tentative="1">
      <w:start w:val="1"/>
      <w:numFmt w:val="bullet"/>
      <w:lvlText w:val=""/>
      <w:lvlJc w:val="left"/>
      <w:pPr>
        <w:ind w:left="6695" w:hanging="360"/>
      </w:pPr>
      <w:rPr>
        <w:rFonts w:ascii="Wingdings" w:hAnsi="Wingdings" w:hint="default"/>
      </w:rPr>
    </w:lvl>
  </w:abstractNum>
  <w:abstractNum w:abstractNumId="4">
    <w:nsid w:val="0A0B73C2"/>
    <w:multiLevelType w:val="hybridMultilevel"/>
    <w:tmpl w:val="64A43C58"/>
    <w:lvl w:ilvl="0" w:tplc="38D0E5FA">
      <w:start w:val="1"/>
      <w:numFmt w:val="bullet"/>
      <w:lvlText w:val=""/>
      <w:lvlJc w:val="left"/>
      <w:pPr>
        <w:ind w:left="148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5">
    <w:nsid w:val="0CA30E00"/>
    <w:multiLevelType w:val="multilevel"/>
    <w:tmpl w:val="D772E13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E584552"/>
    <w:multiLevelType w:val="singleLevel"/>
    <w:tmpl w:val="38D0E5FA"/>
    <w:lvl w:ilvl="0">
      <w:start w:val="1"/>
      <w:numFmt w:val="bullet"/>
      <w:lvlText w:val=""/>
      <w:lvlJc w:val="left"/>
      <w:pPr>
        <w:ind w:left="780" w:hanging="360"/>
      </w:pPr>
      <w:rPr>
        <w:rFonts w:ascii="Symbol" w:hAnsi="Symbol" w:hint="default"/>
      </w:rPr>
    </w:lvl>
  </w:abstractNum>
  <w:abstractNum w:abstractNumId="7">
    <w:nsid w:val="251F5234"/>
    <w:multiLevelType w:val="hybridMultilevel"/>
    <w:tmpl w:val="BB9A8D00"/>
    <w:lvl w:ilvl="0" w:tplc="04090001">
      <w:start w:val="1"/>
      <w:numFmt w:val="bullet"/>
      <w:lvlText w:val=""/>
      <w:lvlJc w:val="left"/>
      <w:pPr>
        <w:ind w:left="2760" w:hanging="360"/>
      </w:pPr>
      <w:rPr>
        <w:rFonts w:ascii="Symbol" w:hAnsi="Symbo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8">
    <w:nsid w:val="37614BCA"/>
    <w:multiLevelType w:val="hybridMultilevel"/>
    <w:tmpl w:val="8272C330"/>
    <w:lvl w:ilvl="0" w:tplc="38D0E5FA">
      <w:start w:val="1"/>
      <w:numFmt w:val="bullet"/>
      <w:lvlText w:val=""/>
      <w:lvlJc w:val="left"/>
      <w:pPr>
        <w:ind w:left="150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nsid w:val="379E6DB3"/>
    <w:multiLevelType w:val="hybridMultilevel"/>
    <w:tmpl w:val="38D0E5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CE96B3C"/>
    <w:multiLevelType w:val="hybridMultilevel"/>
    <w:tmpl w:val="4B0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1A11C8"/>
    <w:multiLevelType w:val="singleLevel"/>
    <w:tmpl w:val="38D0E5FA"/>
    <w:lvl w:ilvl="0">
      <w:start w:val="1"/>
      <w:numFmt w:val="bullet"/>
      <w:lvlText w:val=""/>
      <w:lvlJc w:val="left"/>
      <w:pPr>
        <w:ind w:left="780" w:hanging="360"/>
      </w:pPr>
      <w:rPr>
        <w:rFonts w:ascii="Symbol" w:hAnsi="Symbol" w:hint="default"/>
      </w:rPr>
    </w:lvl>
  </w:abstractNum>
  <w:abstractNum w:abstractNumId="13">
    <w:nsid w:val="50EC21E1"/>
    <w:multiLevelType w:val="hybridMultilevel"/>
    <w:tmpl w:val="BE22B4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57FD5D53"/>
    <w:multiLevelType w:val="hybridMultilevel"/>
    <w:tmpl w:val="236A17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8B60D7C"/>
    <w:multiLevelType w:val="hybridMultilevel"/>
    <w:tmpl w:val="09C67262"/>
    <w:lvl w:ilvl="0" w:tplc="FA727B10">
      <w:start w:val="1"/>
      <w:numFmt w:val="bullet"/>
      <w:lvlRestart w:val="0"/>
      <w:lvlText w:val=""/>
      <w:lvlJc w:val="left"/>
      <w:pPr>
        <w:tabs>
          <w:tab w:val="num" w:pos="567"/>
        </w:tabs>
        <w:ind w:left="850" w:hanging="283"/>
      </w:pPr>
      <w:rPr>
        <w:rFonts w:ascii="Symbol" w:hAnsi="Symbol" w:hint="default"/>
        <w:b w:val="0"/>
        <w:i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nsid w:val="60933C96"/>
    <w:multiLevelType w:val="hybridMultilevel"/>
    <w:tmpl w:val="F534862C"/>
    <w:lvl w:ilvl="0" w:tplc="8136558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cs="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0"/>
  </w:num>
  <w:num w:numId="3">
    <w:abstractNumId w:val="17"/>
  </w:num>
  <w:num w:numId="4">
    <w:abstractNumId w:val="5"/>
  </w:num>
  <w:num w:numId="5">
    <w:abstractNumId w:val="2"/>
  </w:num>
  <w:num w:numId="6">
    <w:abstractNumId w:val="14"/>
  </w:num>
  <w:num w:numId="7">
    <w:abstractNumId w:val="1"/>
  </w:num>
  <w:num w:numId="8">
    <w:abstractNumId w:val="11"/>
  </w:num>
  <w:num w:numId="9">
    <w:abstractNumId w:val="7"/>
  </w:num>
  <w:num w:numId="10">
    <w:abstractNumId w:val="9"/>
  </w:num>
  <w:num w:numId="11">
    <w:abstractNumId w:val="6"/>
  </w:num>
  <w:num w:numId="12">
    <w:abstractNumId w:val="12"/>
  </w:num>
  <w:num w:numId="13">
    <w:abstractNumId w:val="8"/>
  </w:num>
  <w:num w:numId="14">
    <w:abstractNumId w:val="4"/>
  </w:num>
  <w:num w:numId="15">
    <w:abstractNumId w:val="3"/>
  </w:num>
  <w:num w:numId="16">
    <w:abstractNumId w:val="16"/>
  </w:num>
  <w:num w:numId="17">
    <w:abstractNumId w:val="15"/>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HERMITTE Sylvain">
    <w15:presenceInfo w15:providerId="None" w15:userId="LHERMITTE Sylvain"/>
  </w15:person>
  <w15:person w15:author="Tiainen Simo">
    <w15:presenceInfo w15:providerId="AD" w15:userId="S-1-5-21-2272813951-2373296431-486743423-1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3D9A7A7-7473-451C-BF18-4E4956BD2521}"/>
    <w:docVar w:name="dgnword-eventsink" w:val="96511352"/>
  </w:docVars>
  <w:rsids>
    <w:rsidRoot w:val="0047686D"/>
    <w:rsid w:val="000024BC"/>
    <w:rsid w:val="000047E3"/>
    <w:rsid w:val="000054C1"/>
    <w:rsid w:val="00006DD3"/>
    <w:rsid w:val="0001238F"/>
    <w:rsid w:val="0001327B"/>
    <w:rsid w:val="000158D9"/>
    <w:rsid w:val="000161FC"/>
    <w:rsid w:val="00021D85"/>
    <w:rsid w:val="000266CB"/>
    <w:rsid w:val="00030FD0"/>
    <w:rsid w:val="000326E9"/>
    <w:rsid w:val="00032F89"/>
    <w:rsid w:val="00035946"/>
    <w:rsid w:val="00040FDF"/>
    <w:rsid w:val="00042E86"/>
    <w:rsid w:val="000449A3"/>
    <w:rsid w:val="000455BF"/>
    <w:rsid w:val="00047476"/>
    <w:rsid w:val="00052B64"/>
    <w:rsid w:val="000538BF"/>
    <w:rsid w:val="000651EB"/>
    <w:rsid w:val="000704AE"/>
    <w:rsid w:val="00072204"/>
    <w:rsid w:val="00074254"/>
    <w:rsid w:val="0007627F"/>
    <w:rsid w:val="00077CA1"/>
    <w:rsid w:val="00084846"/>
    <w:rsid w:val="00086586"/>
    <w:rsid w:val="00087360"/>
    <w:rsid w:val="000939A5"/>
    <w:rsid w:val="00093B9C"/>
    <w:rsid w:val="00094390"/>
    <w:rsid w:val="0009790A"/>
    <w:rsid w:val="000B11F3"/>
    <w:rsid w:val="000B4A86"/>
    <w:rsid w:val="000B7FAB"/>
    <w:rsid w:val="000C1025"/>
    <w:rsid w:val="000C6DF5"/>
    <w:rsid w:val="000D5338"/>
    <w:rsid w:val="000D5F31"/>
    <w:rsid w:val="000E2352"/>
    <w:rsid w:val="000E2AD4"/>
    <w:rsid w:val="000E5D1C"/>
    <w:rsid w:val="000F4DC8"/>
    <w:rsid w:val="000F7158"/>
    <w:rsid w:val="000F736B"/>
    <w:rsid w:val="000F7964"/>
    <w:rsid w:val="001017CB"/>
    <w:rsid w:val="00102E1C"/>
    <w:rsid w:val="001048BF"/>
    <w:rsid w:val="00112A14"/>
    <w:rsid w:val="001220E1"/>
    <w:rsid w:val="00123104"/>
    <w:rsid w:val="00125645"/>
    <w:rsid w:val="001267DE"/>
    <w:rsid w:val="00126D18"/>
    <w:rsid w:val="00130174"/>
    <w:rsid w:val="00130A7C"/>
    <w:rsid w:val="001346EF"/>
    <w:rsid w:val="00137261"/>
    <w:rsid w:val="00137353"/>
    <w:rsid w:val="001374E2"/>
    <w:rsid w:val="00140EC7"/>
    <w:rsid w:val="0014178C"/>
    <w:rsid w:val="00146366"/>
    <w:rsid w:val="001463E2"/>
    <w:rsid w:val="001471BE"/>
    <w:rsid w:val="0015182A"/>
    <w:rsid w:val="00154233"/>
    <w:rsid w:val="00156FA7"/>
    <w:rsid w:val="00157A8A"/>
    <w:rsid w:val="001628F9"/>
    <w:rsid w:val="00163630"/>
    <w:rsid w:val="001676ED"/>
    <w:rsid w:val="00170862"/>
    <w:rsid w:val="00175176"/>
    <w:rsid w:val="00176C94"/>
    <w:rsid w:val="00177CBA"/>
    <w:rsid w:val="0018651F"/>
    <w:rsid w:val="001917C7"/>
    <w:rsid w:val="00192F31"/>
    <w:rsid w:val="00194EC5"/>
    <w:rsid w:val="001A15FA"/>
    <w:rsid w:val="001A4E30"/>
    <w:rsid w:val="001A5D67"/>
    <w:rsid w:val="001A5DF2"/>
    <w:rsid w:val="001A7647"/>
    <w:rsid w:val="001B00A2"/>
    <w:rsid w:val="001B0A8C"/>
    <w:rsid w:val="001B6A77"/>
    <w:rsid w:val="001C1DD2"/>
    <w:rsid w:val="001C4547"/>
    <w:rsid w:val="001D0F41"/>
    <w:rsid w:val="001D151D"/>
    <w:rsid w:val="001D15C4"/>
    <w:rsid w:val="001D161F"/>
    <w:rsid w:val="001D4E47"/>
    <w:rsid w:val="001E35FF"/>
    <w:rsid w:val="001E3BC2"/>
    <w:rsid w:val="001E43E0"/>
    <w:rsid w:val="001F04FB"/>
    <w:rsid w:val="001F76BD"/>
    <w:rsid w:val="001F783B"/>
    <w:rsid w:val="00200204"/>
    <w:rsid w:val="00206083"/>
    <w:rsid w:val="00206F15"/>
    <w:rsid w:val="0021048B"/>
    <w:rsid w:val="00211F7A"/>
    <w:rsid w:val="00214EE6"/>
    <w:rsid w:val="0021532A"/>
    <w:rsid w:val="00216078"/>
    <w:rsid w:val="00216B44"/>
    <w:rsid w:val="00220A91"/>
    <w:rsid w:val="00221094"/>
    <w:rsid w:val="0022268C"/>
    <w:rsid w:val="00224A87"/>
    <w:rsid w:val="00227401"/>
    <w:rsid w:val="002277AD"/>
    <w:rsid w:val="00231D83"/>
    <w:rsid w:val="00234C66"/>
    <w:rsid w:val="00237101"/>
    <w:rsid w:val="00241027"/>
    <w:rsid w:val="00242084"/>
    <w:rsid w:val="00243C1A"/>
    <w:rsid w:val="002445BE"/>
    <w:rsid w:val="0024741A"/>
    <w:rsid w:val="00247E3A"/>
    <w:rsid w:val="00250F01"/>
    <w:rsid w:val="002516BE"/>
    <w:rsid w:val="002521AF"/>
    <w:rsid w:val="0025358F"/>
    <w:rsid w:val="00253E8E"/>
    <w:rsid w:val="00254E1E"/>
    <w:rsid w:val="00255D08"/>
    <w:rsid w:val="00257C92"/>
    <w:rsid w:val="00260717"/>
    <w:rsid w:val="00262335"/>
    <w:rsid w:val="002720A3"/>
    <w:rsid w:val="00275CF4"/>
    <w:rsid w:val="00276BB0"/>
    <w:rsid w:val="00277EEE"/>
    <w:rsid w:val="0028044F"/>
    <w:rsid w:val="00283707"/>
    <w:rsid w:val="00285FDD"/>
    <w:rsid w:val="0029436D"/>
    <w:rsid w:val="0029480C"/>
    <w:rsid w:val="00297B29"/>
    <w:rsid w:val="002A3C58"/>
    <w:rsid w:val="002B1959"/>
    <w:rsid w:val="002C1A92"/>
    <w:rsid w:val="002C1AF2"/>
    <w:rsid w:val="002C1DFD"/>
    <w:rsid w:val="002C1FEF"/>
    <w:rsid w:val="002C5B18"/>
    <w:rsid w:val="002D1560"/>
    <w:rsid w:val="002D30EC"/>
    <w:rsid w:val="002E14E8"/>
    <w:rsid w:val="002F1C72"/>
    <w:rsid w:val="002F3C4A"/>
    <w:rsid w:val="003027E5"/>
    <w:rsid w:val="003065BB"/>
    <w:rsid w:val="00310E76"/>
    <w:rsid w:val="003119E5"/>
    <w:rsid w:val="00317F75"/>
    <w:rsid w:val="00320D92"/>
    <w:rsid w:val="00320DA5"/>
    <w:rsid w:val="003244B0"/>
    <w:rsid w:val="00326D0C"/>
    <w:rsid w:val="0032737F"/>
    <w:rsid w:val="00342872"/>
    <w:rsid w:val="00346AE2"/>
    <w:rsid w:val="00350C6A"/>
    <w:rsid w:val="00351E4D"/>
    <w:rsid w:val="00361249"/>
    <w:rsid w:val="003647E1"/>
    <w:rsid w:val="003704EF"/>
    <w:rsid w:val="0038165C"/>
    <w:rsid w:val="00382248"/>
    <w:rsid w:val="003834C7"/>
    <w:rsid w:val="0038439A"/>
    <w:rsid w:val="00384E20"/>
    <w:rsid w:val="00385C36"/>
    <w:rsid w:val="00391743"/>
    <w:rsid w:val="003932A8"/>
    <w:rsid w:val="00394AFE"/>
    <w:rsid w:val="00395113"/>
    <w:rsid w:val="003A1219"/>
    <w:rsid w:val="003A4FE1"/>
    <w:rsid w:val="003B1C45"/>
    <w:rsid w:val="003B59D1"/>
    <w:rsid w:val="003B5E9E"/>
    <w:rsid w:val="003C4186"/>
    <w:rsid w:val="003C5167"/>
    <w:rsid w:val="003D0339"/>
    <w:rsid w:val="003D63E0"/>
    <w:rsid w:val="003E12CD"/>
    <w:rsid w:val="003E2740"/>
    <w:rsid w:val="003E5159"/>
    <w:rsid w:val="00400CF2"/>
    <w:rsid w:val="004010E7"/>
    <w:rsid w:val="004060F0"/>
    <w:rsid w:val="0041169E"/>
    <w:rsid w:val="004144CF"/>
    <w:rsid w:val="00421DBE"/>
    <w:rsid w:val="00431AF9"/>
    <w:rsid w:val="004322AD"/>
    <w:rsid w:val="004361C6"/>
    <w:rsid w:val="00441482"/>
    <w:rsid w:val="004479B0"/>
    <w:rsid w:val="00450E0D"/>
    <w:rsid w:val="004527D1"/>
    <w:rsid w:val="00455875"/>
    <w:rsid w:val="00456EE3"/>
    <w:rsid w:val="0046368F"/>
    <w:rsid w:val="004640AC"/>
    <w:rsid w:val="00473FBD"/>
    <w:rsid w:val="004742EB"/>
    <w:rsid w:val="00474583"/>
    <w:rsid w:val="004759B5"/>
    <w:rsid w:val="0047686D"/>
    <w:rsid w:val="00483CF8"/>
    <w:rsid w:val="00487AE0"/>
    <w:rsid w:val="00496160"/>
    <w:rsid w:val="00496257"/>
    <w:rsid w:val="00497D16"/>
    <w:rsid w:val="004A1E2C"/>
    <w:rsid w:val="004B1205"/>
    <w:rsid w:val="004B15A1"/>
    <w:rsid w:val="004B54B2"/>
    <w:rsid w:val="004C0D86"/>
    <w:rsid w:val="004C6A4F"/>
    <w:rsid w:val="004D6A5D"/>
    <w:rsid w:val="004E5CFE"/>
    <w:rsid w:val="004E6809"/>
    <w:rsid w:val="004F4209"/>
    <w:rsid w:val="004F6924"/>
    <w:rsid w:val="0050422D"/>
    <w:rsid w:val="00505214"/>
    <w:rsid w:val="0050568B"/>
    <w:rsid w:val="00512116"/>
    <w:rsid w:val="0052493D"/>
    <w:rsid w:val="00524FA2"/>
    <w:rsid w:val="00525E62"/>
    <w:rsid w:val="00527311"/>
    <w:rsid w:val="00531B3C"/>
    <w:rsid w:val="00532B58"/>
    <w:rsid w:val="005412D5"/>
    <w:rsid w:val="005468B0"/>
    <w:rsid w:val="00546B78"/>
    <w:rsid w:val="00550B32"/>
    <w:rsid w:val="00551473"/>
    <w:rsid w:val="00553290"/>
    <w:rsid w:val="005554F0"/>
    <w:rsid w:val="0056109C"/>
    <w:rsid w:val="00565551"/>
    <w:rsid w:val="00570935"/>
    <w:rsid w:val="00570EBA"/>
    <w:rsid w:val="005714E5"/>
    <w:rsid w:val="00571DC6"/>
    <w:rsid w:val="00572C4C"/>
    <w:rsid w:val="0059066B"/>
    <w:rsid w:val="00595EEA"/>
    <w:rsid w:val="005A63D7"/>
    <w:rsid w:val="005A78A9"/>
    <w:rsid w:val="005B008D"/>
    <w:rsid w:val="005B0ADC"/>
    <w:rsid w:val="005C2587"/>
    <w:rsid w:val="005C3B85"/>
    <w:rsid w:val="005C429A"/>
    <w:rsid w:val="005C6A1D"/>
    <w:rsid w:val="005D0ACB"/>
    <w:rsid w:val="005D2307"/>
    <w:rsid w:val="005D6E13"/>
    <w:rsid w:val="005D6EE6"/>
    <w:rsid w:val="005D7F95"/>
    <w:rsid w:val="005E4E12"/>
    <w:rsid w:val="005E6B40"/>
    <w:rsid w:val="005E6F29"/>
    <w:rsid w:val="005E7B96"/>
    <w:rsid w:val="005E7EE9"/>
    <w:rsid w:val="005F38F3"/>
    <w:rsid w:val="005F4114"/>
    <w:rsid w:val="005F41DA"/>
    <w:rsid w:val="005F49C3"/>
    <w:rsid w:val="005F5BFD"/>
    <w:rsid w:val="006062A6"/>
    <w:rsid w:val="00615BD4"/>
    <w:rsid w:val="00617568"/>
    <w:rsid w:val="006220C2"/>
    <w:rsid w:val="00622E88"/>
    <w:rsid w:val="006257E4"/>
    <w:rsid w:val="006306CD"/>
    <w:rsid w:val="00632A21"/>
    <w:rsid w:val="00632FE0"/>
    <w:rsid w:val="006410D5"/>
    <w:rsid w:val="00642701"/>
    <w:rsid w:val="00654840"/>
    <w:rsid w:val="006555F8"/>
    <w:rsid w:val="00661003"/>
    <w:rsid w:val="006613F3"/>
    <w:rsid w:val="00667823"/>
    <w:rsid w:val="00667DAD"/>
    <w:rsid w:val="00670542"/>
    <w:rsid w:val="006711F4"/>
    <w:rsid w:val="00677FB1"/>
    <w:rsid w:val="0068164E"/>
    <w:rsid w:val="00686679"/>
    <w:rsid w:val="006867EC"/>
    <w:rsid w:val="00696A8B"/>
    <w:rsid w:val="00696EBA"/>
    <w:rsid w:val="006A0385"/>
    <w:rsid w:val="006A18BF"/>
    <w:rsid w:val="006A214B"/>
    <w:rsid w:val="006B2C13"/>
    <w:rsid w:val="006B4941"/>
    <w:rsid w:val="006C550E"/>
    <w:rsid w:val="006D28EA"/>
    <w:rsid w:val="006D512A"/>
    <w:rsid w:val="006E0F96"/>
    <w:rsid w:val="006E2793"/>
    <w:rsid w:val="006E4D9D"/>
    <w:rsid w:val="006E6603"/>
    <w:rsid w:val="006F15F6"/>
    <w:rsid w:val="006F2FE3"/>
    <w:rsid w:val="006F36F4"/>
    <w:rsid w:val="006F3726"/>
    <w:rsid w:val="006F3F99"/>
    <w:rsid w:val="006F730E"/>
    <w:rsid w:val="00700767"/>
    <w:rsid w:val="007013A5"/>
    <w:rsid w:val="00702ED0"/>
    <w:rsid w:val="00704B61"/>
    <w:rsid w:val="00704D5A"/>
    <w:rsid w:val="00707CD8"/>
    <w:rsid w:val="00712528"/>
    <w:rsid w:val="0071390C"/>
    <w:rsid w:val="0071438E"/>
    <w:rsid w:val="00714CC6"/>
    <w:rsid w:val="00720478"/>
    <w:rsid w:val="007307D6"/>
    <w:rsid w:val="00732C2D"/>
    <w:rsid w:val="00734E17"/>
    <w:rsid w:val="00736DB3"/>
    <w:rsid w:val="00741E0C"/>
    <w:rsid w:val="00742CB2"/>
    <w:rsid w:val="007463B7"/>
    <w:rsid w:val="007469E0"/>
    <w:rsid w:val="007517C5"/>
    <w:rsid w:val="00753D5B"/>
    <w:rsid w:val="00755913"/>
    <w:rsid w:val="00762D0D"/>
    <w:rsid w:val="00763083"/>
    <w:rsid w:val="0076517E"/>
    <w:rsid w:val="00765307"/>
    <w:rsid w:val="00765C6F"/>
    <w:rsid w:val="00773E76"/>
    <w:rsid w:val="00782D23"/>
    <w:rsid w:val="00784901"/>
    <w:rsid w:val="007937E6"/>
    <w:rsid w:val="0079653E"/>
    <w:rsid w:val="00797E26"/>
    <w:rsid w:val="007A0D27"/>
    <w:rsid w:val="007B0C35"/>
    <w:rsid w:val="007B2613"/>
    <w:rsid w:val="007B6E3B"/>
    <w:rsid w:val="007C2819"/>
    <w:rsid w:val="007C5CF9"/>
    <w:rsid w:val="007C7C6C"/>
    <w:rsid w:val="007E13A1"/>
    <w:rsid w:val="007E1EC4"/>
    <w:rsid w:val="007E5B84"/>
    <w:rsid w:val="007E7437"/>
    <w:rsid w:val="007F07F7"/>
    <w:rsid w:val="007F088E"/>
    <w:rsid w:val="007F2726"/>
    <w:rsid w:val="007F6220"/>
    <w:rsid w:val="00800995"/>
    <w:rsid w:val="00801223"/>
    <w:rsid w:val="008016CE"/>
    <w:rsid w:val="00802445"/>
    <w:rsid w:val="008033C2"/>
    <w:rsid w:val="0080690E"/>
    <w:rsid w:val="0081010F"/>
    <w:rsid w:val="00811E1A"/>
    <w:rsid w:val="00813910"/>
    <w:rsid w:val="00814098"/>
    <w:rsid w:val="00815BC3"/>
    <w:rsid w:val="00816892"/>
    <w:rsid w:val="008211EC"/>
    <w:rsid w:val="0082154D"/>
    <w:rsid w:val="00825F94"/>
    <w:rsid w:val="00827C99"/>
    <w:rsid w:val="0083091E"/>
    <w:rsid w:val="00830A07"/>
    <w:rsid w:val="00832334"/>
    <w:rsid w:val="00837B0F"/>
    <w:rsid w:val="00843DB1"/>
    <w:rsid w:val="0084778E"/>
    <w:rsid w:val="00847E71"/>
    <w:rsid w:val="008526C4"/>
    <w:rsid w:val="008528B5"/>
    <w:rsid w:val="008550C7"/>
    <w:rsid w:val="008578A4"/>
    <w:rsid w:val="00862B08"/>
    <w:rsid w:val="0086355A"/>
    <w:rsid w:val="00865500"/>
    <w:rsid w:val="008665E9"/>
    <w:rsid w:val="00871DE0"/>
    <w:rsid w:val="008750F6"/>
    <w:rsid w:val="008770C4"/>
    <w:rsid w:val="008911ED"/>
    <w:rsid w:val="008937DA"/>
    <w:rsid w:val="008A2616"/>
    <w:rsid w:val="008A4FF8"/>
    <w:rsid w:val="008B0619"/>
    <w:rsid w:val="008B10A7"/>
    <w:rsid w:val="008B4CE8"/>
    <w:rsid w:val="008B66F9"/>
    <w:rsid w:val="008C0A40"/>
    <w:rsid w:val="008C60A2"/>
    <w:rsid w:val="008C6CA4"/>
    <w:rsid w:val="008C7461"/>
    <w:rsid w:val="008D14FF"/>
    <w:rsid w:val="008D4667"/>
    <w:rsid w:val="008E1050"/>
    <w:rsid w:val="008E2F78"/>
    <w:rsid w:val="008E4C1E"/>
    <w:rsid w:val="008E7ABA"/>
    <w:rsid w:val="008F400D"/>
    <w:rsid w:val="00902B89"/>
    <w:rsid w:val="00903E8D"/>
    <w:rsid w:val="00904DAE"/>
    <w:rsid w:val="009055E8"/>
    <w:rsid w:val="0091506C"/>
    <w:rsid w:val="009153DE"/>
    <w:rsid w:val="009201FD"/>
    <w:rsid w:val="009239A7"/>
    <w:rsid w:val="00930258"/>
    <w:rsid w:val="00930BA5"/>
    <w:rsid w:val="00931DE8"/>
    <w:rsid w:val="00932E21"/>
    <w:rsid w:val="0093499D"/>
    <w:rsid w:val="00934D63"/>
    <w:rsid w:val="0093747E"/>
    <w:rsid w:val="00942A42"/>
    <w:rsid w:val="00945792"/>
    <w:rsid w:val="0095048B"/>
    <w:rsid w:val="0095110B"/>
    <w:rsid w:val="009522A8"/>
    <w:rsid w:val="0095262F"/>
    <w:rsid w:val="00954FD5"/>
    <w:rsid w:val="00957E83"/>
    <w:rsid w:val="009630E0"/>
    <w:rsid w:val="00966943"/>
    <w:rsid w:val="00967222"/>
    <w:rsid w:val="0097085C"/>
    <w:rsid w:val="00971891"/>
    <w:rsid w:val="00972320"/>
    <w:rsid w:val="0097313C"/>
    <w:rsid w:val="00973D3F"/>
    <w:rsid w:val="00987B5A"/>
    <w:rsid w:val="009909BB"/>
    <w:rsid w:val="00994988"/>
    <w:rsid w:val="00997361"/>
    <w:rsid w:val="009A2867"/>
    <w:rsid w:val="009A3740"/>
    <w:rsid w:val="009A4724"/>
    <w:rsid w:val="009A475C"/>
    <w:rsid w:val="009A5A0A"/>
    <w:rsid w:val="009A5F70"/>
    <w:rsid w:val="009A671F"/>
    <w:rsid w:val="009A6D07"/>
    <w:rsid w:val="009B5613"/>
    <w:rsid w:val="009B592D"/>
    <w:rsid w:val="009C512A"/>
    <w:rsid w:val="009D3184"/>
    <w:rsid w:val="009E73C1"/>
    <w:rsid w:val="009E7AFD"/>
    <w:rsid w:val="009F1C9D"/>
    <w:rsid w:val="00A02156"/>
    <w:rsid w:val="00A0698F"/>
    <w:rsid w:val="00A07049"/>
    <w:rsid w:val="00A120E5"/>
    <w:rsid w:val="00A137C8"/>
    <w:rsid w:val="00A16772"/>
    <w:rsid w:val="00A20F74"/>
    <w:rsid w:val="00A2193B"/>
    <w:rsid w:val="00A24B7F"/>
    <w:rsid w:val="00A24F14"/>
    <w:rsid w:val="00A3279B"/>
    <w:rsid w:val="00A37BEE"/>
    <w:rsid w:val="00A411B6"/>
    <w:rsid w:val="00A42470"/>
    <w:rsid w:val="00A460E1"/>
    <w:rsid w:val="00A46ACF"/>
    <w:rsid w:val="00A5052C"/>
    <w:rsid w:val="00A5540D"/>
    <w:rsid w:val="00A61531"/>
    <w:rsid w:val="00A65822"/>
    <w:rsid w:val="00A6676A"/>
    <w:rsid w:val="00A73BED"/>
    <w:rsid w:val="00A74750"/>
    <w:rsid w:val="00A817C0"/>
    <w:rsid w:val="00A821CD"/>
    <w:rsid w:val="00A8274F"/>
    <w:rsid w:val="00A837A1"/>
    <w:rsid w:val="00A83EF0"/>
    <w:rsid w:val="00A92E32"/>
    <w:rsid w:val="00A933EC"/>
    <w:rsid w:val="00A94AE4"/>
    <w:rsid w:val="00A95778"/>
    <w:rsid w:val="00A95C40"/>
    <w:rsid w:val="00A96741"/>
    <w:rsid w:val="00AA1353"/>
    <w:rsid w:val="00AA22B0"/>
    <w:rsid w:val="00AA3654"/>
    <w:rsid w:val="00AA3CE2"/>
    <w:rsid w:val="00AA5556"/>
    <w:rsid w:val="00AA7109"/>
    <w:rsid w:val="00AB21BF"/>
    <w:rsid w:val="00AB6988"/>
    <w:rsid w:val="00AC071C"/>
    <w:rsid w:val="00AC21DC"/>
    <w:rsid w:val="00AD7E44"/>
    <w:rsid w:val="00AE0214"/>
    <w:rsid w:val="00AE0A07"/>
    <w:rsid w:val="00AE1DBF"/>
    <w:rsid w:val="00AE3FB6"/>
    <w:rsid w:val="00AE510B"/>
    <w:rsid w:val="00AF15F5"/>
    <w:rsid w:val="00B177DF"/>
    <w:rsid w:val="00B17A52"/>
    <w:rsid w:val="00B20780"/>
    <w:rsid w:val="00B25F8C"/>
    <w:rsid w:val="00B26331"/>
    <w:rsid w:val="00B300C4"/>
    <w:rsid w:val="00B312AD"/>
    <w:rsid w:val="00B32657"/>
    <w:rsid w:val="00B33F17"/>
    <w:rsid w:val="00B344CA"/>
    <w:rsid w:val="00B34F78"/>
    <w:rsid w:val="00B4046A"/>
    <w:rsid w:val="00B46D09"/>
    <w:rsid w:val="00B5305F"/>
    <w:rsid w:val="00B54DFD"/>
    <w:rsid w:val="00B61711"/>
    <w:rsid w:val="00B67287"/>
    <w:rsid w:val="00B715F6"/>
    <w:rsid w:val="00B7313D"/>
    <w:rsid w:val="00B7606E"/>
    <w:rsid w:val="00B77982"/>
    <w:rsid w:val="00B8268E"/>
    <w:rsid w:val="00B831AB"/>
    <w:rsid w:val="00B91ECD"/>
    <w:rsid w:val="00B92FF5"/>
    <w:rsid w:val="00B93AF8"/>
    <w:rsid w:val="00B93BE6"/>
    <w:rsid w:val="00B95F1B"/>
    <w:rsid w:val="00BA0D30"/>
    <w:rsid w:val="00BA127C"/>
    <w:rsid w:val="00BA3C68"/>
    <w:rsid w:val="00BA6E23"/>
    <w:rsid w:val="00BB1DD1"/>
    <w:rsid w:val="00BB57E6"/>
    <w:rsid w:val="00BC2258"/>
    <w:rsid w:val="00BC5232"/>
    <w:rsid w:val="00BC7707"/>
    <w:rsid w:val="00BC771F"/>
    <w:rsid w:val="00BD0874"/>
    <w:rsid w:val="00BD4981"/>
    <w:rsid w:val="00BE13CF"/>
    <w:rsid w:val="00BE4B8A"/>
    <w:rsid w:val="00BE54BA"/>
    <w:rsid w:val="00BE6477"/>
    <w:rsid w:val="00BE7767"/>
    <w:rsid w:val="00BF3924"/>
    <w:rsid w:val="00C013D0"/>
    <w:rsid w:val="00C01EEF"/>
    <w:rsid w:val="00C119CC"/>
    <w:rsid w:val="00C14553"/>
    <w:rsid w:val="00C168B9"/>
    <w:rsid w:val="00C17DF0"/>
    <w:rsid w:val="00C20B7F"/>
    <w:rsid w:val="00C23965"/>
    <w:rsid w:val="00C31ED0"/>
    <w:rsid w:val="00C37F21"/>
    <w:rsid w:val="00C44215"/>
    <w:rsid w:val="00C447C9"/>
    <w:rsid w:val="00C47274"/>
    <w:rsid w:val="00C507E5"/>
    <w:rsid w:val="00C50E75"/>
    <w:rsid w:val="00C55E9E"/>
    <w:rsid w:val="00C6132B"/>
    <w:rsid w:val="00C644C6"/>
    <w:rsid w:val="00C661F4"/>
    <w:rsid w:val="00C67AC9"/>
    <w:rsid w:val="00C751FF"/>
    <w:rsid w:val="00C75219"/>
    <w:rsid w:val="00C76121"/>
    <w:rsid w:val="00C76820"/>
    <w:rsid w:val="00C85940"/>
    <w:rsid w:val="00C90073"/>
    <w:rsid w:val="00C93164"/>
    <w:rsid w:val="00CA27BF"/>
    <w:rsid w:val="00CB1655"/>
    <w:rsid w:val="00CB2F41"/>
    <w:rsid w:val="00CC035A"/>
    <w:rsid w:val="00CC3C8F"/>
    <w:rsid w:val="00CC51CF"/>
    <w:rsid w:val="00CC6515"/>
    <w:rsid w:val="00CE5750"/>
    <w:rsid w:val="00CE5DBC"/>
    <w:rsid w:val="00CF128E"/>
    <w:rsid w:val="00CF429A"/>
    <w:rsid w:val="00CF56F0"/>
    <w:rsid w:val="00CF7C9A"/>
    <w:rsid w:val="00D01068"/>
    <w:rsid w:val="00D065C8"/>
    <w:rsid w:val="00D07A24"/>
    <w:rsid w:val="00D1107D"/>
    <w:rsid w:val="00D157FE"/>
    <w:rsid w:val="00D22458"/>
    <w:rsid w:val="00D23B2E"/>
    <w:rsid w:val="00D24219"/>
    <w:rsid w:val="00D24E86"/>
    <w:rsid w:val="00D26915"/>
    <w:rsid w:val="00D40459"/>
    <w:rsid w:val="00D42E1E"/>
    <w:rsid w:val="00D44332"/>
    <w:rsid w:val="00D44B33"/>
    <w:rsid w:val="00D51836"/>
    <w:rsid w:val="00D542D0"/>
    <w:rsid w:val="00D54ED5"/>
    <w:rsid w:val="00D63629"/>
    <w:rsid w:val="00D726B5"/>
    <w:rsid w:val="00D7421C"/>
    <w:rsid w:val="00D75261"/>
    <w:rsid w:val="00D80A7D"/>
    <w:rsid w:val="00D81074"/>
    <w:rsid w:val="00D91CBC"/>
    <w:rsid w:val="00D95C82"/>
    <w:rsid w:val="00DA2312"/>
    <w:rsid w:val="00DA27A4"/>
    <w:rsid w:val="00DA537D"/>
    <w:rsid w:val="00DA6275"/>
    <w:rsid w:val="00DB0518"/>
    <w:rsid w:val="00DB4D6D"/>
    <w:rsid w:val="00DB4F9F"/>
    <w:rsid w:val="00DB560C"/>
    <w:rsid w:val="00DB7921"/>
    <w:rsid w:val="00DC359D"/>
    <w:rsid w:val="00DC3B72"/>
    <w:rsid w:val="00DC41AA"/>
    <w:rsid w:val="00DC5C34"/>
    <w:rsid w:val="00DE124C"/>
    <w:rsid w:val="00DE4A20"/>
    <w:rsid w:val="00DE5688"/>
    <w:rsid w:val="00DF2D36"/>
    <w:rsid w:val="00DF5C43"/>
    <w:rsid w:val="00DF5ECA"/>
    <w:rsid w:val="00DF7823"/>
    <w:rsid w:val="00E04FBA"/>
    <w:rsid w:val="00E07579"/>
    <w:rsid w:val="00E0757B"/>
    <w:rsid w:val="00E15CA9"/>
    <w:rsid w:val="00E2290D"/>
    <w:rsid w:val="00E301D4"/>
    <w:rsid w:val="00E351F5"/>
    <w:rsid w:val="00E35A6A"/>
    <w:rsid w:val="00E40FBF"/>
    <w:rsid w:val="00E51C93"/>
    <w:rsid w:val="00E51CD9"/>
    <w:rsid w:val="00E52B86"/>
    <w:rsid w:val="00E56BFA"/>
    <w:rsid w:val="00E60D9B"/>
    <w:rsid w:val="00E61207"/>
    <w:rsid w:val="00E65CB1"/>
    <w:rsid w:val="00E67262"/>
    <w:rsid w:val="00E74748"/>
    <w:rsid w:val="00E8069E"/>
    <w:rsid w:val="00E968A5"/>
    <w:rsid w:val="00EA6035"/>
    <w:rsid w:val="00EA7D7D"/>
    <w:rsid w:val="00EB2385"/>
    <w:rsid w:val="00EB2572"/>
    <w:rsid w:val="00EB30AD"/>
    <w:rsid w:val="00EB364C"/>
    <w:rsid w:val="00EB3CDA"/>
    <w:rsid w:val="00EC0E84"/>
    <w:rsid w:val="00EC18A5"/>
    <w:rsid w:val="00ED5697"/>
    <w:rsid w:val="00EE0FCA"/>
    <w:rsid w:val="00EE4728"/>
    <w:rsid w:val="00EE7B2D"/>
    <w:rsid w:val="00EF337B"/>
    <w:rsid w:val="00EF3698"/>
    <w:rsid w:val="00F038AA"/>
    <w:rsid w:val="00F0608F"/>
    <w:rsid w:val="00F11482"/>
    <w:rsid w:val="00F27DC2"/>
    <w:rsid w:val="00F3122A"/>
    <w:rsid w:val="00F3203F"/>
    <w:rsid w:val="00F3375F"/>
    <w:rsid w:val="00F33D7F"/>
    <w:rsid w:val="00F3447D"/>
    <w:rsid w:val="00F35613"/>
    <w:rsid w:val="00F44BDF"/>
    <w:rsid w:val="00F45C2B"/>
    <w:rsid w:val="00F4745D"/>
    <w:rsid w:val="00F512E0"/>
    <w:rsid w:val="00F611E4"/>
    <w:rsid w:val="00F613B4"/>
    <w:rsid w:val="00F665E1"/>
    <w:rsid w:val="00F71F44"/>
    <w:rsid w:val="00F72810"/>
    <w:rsid w:val="00F75EFC"/>
    <w:rsid w:val="00F80F22"/>
    <w:rsid w:val="00F81E70"/>
    <w:rsid w:val="00F86296"/>
    <w:rsid w:val="00F86F7F"/>
    <w:rsid w:val="00F936D5"/>
    <w:rsid w:val="00F94D57"/>
    <w:rsid w:val="00FA14B3"/>
    <w:rsid w:val="00FA4101"/>
    <w:rsid w:val="00FA42EB"/>
    <w:rsid w:val="00FB0B12"/>
    <w:rsid w:val="00FB0C19"/>
    <w:rsid w:val="00FB52E7"/>
    <w:rsid w:val="00FC0F3A"/>
    <w:rsid w:val="00FC2515"/>
    <w:rsid w:val="00FC47F5"/>
    <w:rsid w:val="00FC489C"/>
    <w:rsid w:val="00FC6093"/>
    <w:rsid w:val="00FD2D96"/>
    <w:rsid w:val="00FE34F4"/>
    <w:rsid w:val="00FF6741"/>
    <w:rsid w:val="00FF73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59C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88"/>
    <w:pPr>
      <w:spacing w:line="288" w:lineRule="auto"/>
      <w:jc w:val="both"/>
    </w:pPr>
    <w:rPr>
      <w:sz w:val="22"/>
      <w:szCs w:val="22"/>
      <w:lang w:val="en-GB" w:eastAsia="en-US"/>
    </w:rPr>
  </w:style>
  <w:style w:type="paragraph" w:styleId="Heading1">
    <w:name w:val="heading 1"/>
    <w:basedOn w:val="Normal"/>
    <w:next w:val="Normal"/>
    <w:qFormat/>
    <w:rsid w:val="00DE5688"/>
    <w:pPr>
      <w:numPr>
        <w:numId w:val="1"/>
      </w:numPr>
      <w:ind w:left="567" w:hanging="567"/>
      <w:outlineLvl w:val="0"/>
    </w:pPr>
    <w:rPr>
      <w:kern w:val="28"/>
    </w:rPr>
  </w:style>
  <w:style w:type="paragraph" w:styleId="Heading2">
    <w:name w:val="heading 2"/>
    <w:basedOn w:val="Normal"/>
    <w:next w:val="Normal"/>
    <w:link w:val="Heading2Char"/>
    <w:qFormat/>
    <w:rsid w:val="00DE5688"/>
    <w:pPr>
      <w:numPr>
        <w:ilvl w:val="1"/>
        <w:numId w:val="1"/>
      </w:numPr>
      <w:ind w:left="567" w:hanging="567"/>
      <w:outlineLvl w:val="1"/>
    </w:pPr>
  </w:style>
  <w:style w:type="paragraph" w:styleId="Heading3">
    <w:name w:val="heading 3"/>
    <w:basedOn w:val="Normal"/>
    <w:next w:val="Normal"/>
    <w:qFormat/>
    <w:rsid w:val="00DE5688"/>
    <w:pPr>
      <w:numPr>
        <w:ilvl w:val="2"/>
        <w:numId w:val="1"/>
      </w:numPr>
      <w:ind w:left="567" w:hanging="567"/>
      <w:outlineLvl w:val="2"/>
    </w:pPr>
  </w:style>
  <w:style w:type="paragraph" w:styleId="Heading4">
    <w:name w:val="heading 4"/>
    <w:basedOn w:val="Normal"/>
    <w:next w:val="Normal"/>
    <w:qFormat/>
    <w:rsid w:val="00DE5688"/>
    <w:pPr>
      <w:numPr>
        <w:ilvl w:val="3"/>
        <w:numId w:val="1"/>
      </w:numPr>
      <w:ind w:left="567" w:hanging="567"/>
      <w:outlineLvl w:val="3"/>
    </w:pPr>
  </w:style>
  <w:style w:type="paragraph" w:styleId="Heading5">
    <w:name w:val="heading 5"/>
    <w:basedOn w:val="Normal"/>
    <w:next w:val="Normal"/>
    <w:qFormat/>
    <w:rsid w:val="00DE5688"/>
    <w:pPr>
      <w:numPr>
        <w:ilvl w:val="4"/>
        <w:numId w:val="1"/>
      </w:numPr>
      <w:ind w:left="567" w:hanging="567"/>
      <w:outlineLvl w:val="4"/>
    </w:pPr>
  </w:style>
  <w:style w:type="paragraph" w:styleId="Heading6">
    <w:name w:val="heading 6"/>
    <w:basedOn w:val="Normal"/>
    <w:next w:val="Normal"/>
    <w:qFormat/>
    <w:rsid w:val="00DE5688"/>
    <w:pPr>
      <w:numPr>
        <w:ilvl w:val="5"/>
        <w:numId w:val="1"/>
      </w:numPr>
      <w:ind w:left="567" w:hanging="567"/>
      <w:outlineLvl w:val="5"/>
    </w:pPr>
  </w:style>
  <w:style w:type="paragraph" w:styleId="Heading7">
    <w:name w:val="heading 7"/>
    <w:basedOn w:val="Normal"/>
    <w:next w:val="Normal"/>
    <w:qFormat/>
    <w:rsid w:val="00DE5688"/>
    <w:pPr>
      <w:numPr>
        <w:ilvl w:val="6"/>
        <w:numId w:val="1"/>
      </w:numPr>
      <w:ind w:left="567" w:hanging="567"/>
      <w:outlineLvl w:val="6"/>
    </w:pPr>
  </w:style>
  <w:style w:type="paragraph" w:styleId="Heading8">
    <w:name w:val="heading 8"/>
    <w:basedOn w:val="Normal"/>
    <w:next w:val="Normal"/>
    <w:qFormat/>
    <w:rsid w:val="00DE5688"/>
    <w:pPr>
      <w:numPr>
        <w:ilvl w:val="7"/>
        <w:numId w:val="1"/>
      </w:numPr>
      <w:ind w:left="567" w:hanging="567"/>
      <w:outlineLvl w:val="7"/>
    </w:pPr>
  </w:style>
  <w:style w:type="paragraph" w:styleId="Heading9">
    <w:name w:val="heading 9"/>
    <w:basedOn w:val="Normal"/>
    <w:next w:val="Normal"/>
    <w:qFormat/>
    <w:rsid w:val="00DE568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DE5688"/>
  </w:style>
  <w:style w:type="paragraph" w:styleId="FootnoteText">
    <w:name w:val="footnote text"/>
    <w:basedOn w:val="Normal"/>
    <w:link w:val="FootnoteTextChar"/>
    <w:qFormat/>
    <w:rsid w:val="00DE5688"/>
    <w:pPr>
      <w:keepLines/>
      <w:spacing w:after="60" w:line="240" w:lineRule="auto"/>
      <w:ind w:left="567" w:hanging="567"/>
    </w:pPr>
    <w:rPr>
      <w:sz w:val="16"/>
    </w:rPr>
  </w:style>
  <w:style w:type="character" w:customStyle="1" w:styleId="FootnoteTextChar">
    <w:name w:val="Footnote Text Char"/>
    <w:link w:val="FootnoteText"/>
    <w:rsid w:val="003932A8"/>
    <w:rPr>
      <w:sz w:val="16"/>
      <w:szCs w:val="22"/>
      <w:lang w:val="en-US" w:eastAsia="en-US"/>
    </w:rPr>
  </w:style>
  <w:style w:type="paragraph" w:styleId="Header">
    <w:name w:val="header"/>
    <w:basedOn w:val="Normal"/>
    <w:qFormat/>
    <w:rsid w:val="00DE5688"/>
  </w:style>
  <w:style w:type="paragraph" w:styleId="ListParagraph">
    <w:name w:val="List Paragraph"/>
    <w:basedOn w:val="Normal"/>
    <w:uiPriority w:val="34"/>
    <w:qFormat/>
    <w:rsid w:val="00654840"/>
    <w:pPr>
      <w:ind w:left="720"/>
      <w:contextualSpacing/>
    </w:pPr>
  </w:style>
  <w:style w:type="character" w:styleId="Hyperlink">
    <w:name w:val="Hyperlink"/>
    <w:rsid w:val="00DA6275"/>
    <w:rPr>
      <w:color w:val="0000FF"/>
      <w:u w:val="single"/>
    </w:rPr>
  </w:style>
  <w:style w:type="character" w:styleId="FootnoteReference">
    <w:name w:val="footnote reference"/>
    <w:basedOn w:val="DefaultParagraphFont"/>
    <w:unhideWhenUsed/>
    <w:qFormat/>
    <w:rsid w:val="00DE5688"/>
    <w:rPr>
      <w:sz w:val="24"/>
      <w:vertAlign w:val="superscript"/>
    </w:rPr>
  </w:style>
  <w:style w:type="paragraph" w:customStyle="1" w:styleId="LOGO">
    <w:name w:val="LOGO"/>
    <w:basedOn w:val="Normal"/>
    <w:rsid w:val="00DA6275"/>
    <w:pPr>
      <w:jc w:val="center"/>
    </w:pPr>
    <w:rPr>
      <w:rFonts w:ascii="Arial" w:hAnsi="Arial"/>
      <w:b/>
      <w:i/>
      <w:sz w:val="20"/>
    </w:rPr>
  </w:style>
  <w:style w:type="character" w:styleId="FollowedHyperlink">
    <w:name w:val="FollowedHyperlink"/>
    <w:rsid w:val="00720478"/>
    <w:rPr>
      <w:color w:val="800080"/>
      <w:u w:val="single"/>
    </w:rPr>
  </w:style>
  <w:style w:type="character" w:customStyle="1" w:styleId="Heading2Char">
    <w:name w:val="Heading 2 Char"/>
    <w:basedOn w:val="DefaultParagraphFont"/>
    <w:link w:val="Heading2"/>
    <w:rsid w:val="00AA3654"/>
    <w:rPr>
      <w:sz w:val="22"/>
      <w:szCs w:val="22"/>
      <w:lang w:val="en-US" w:eastAsia="en-US"/>
    </w:rPr>
  </w:style>
  <w:style w:type="paragraph" w:customStyle="1" w:styleId="quotes">
    <w:name w:val="quotes"/>
    <w:basedOn w:val="Normal"/>
    <w:next w:val="Normal"/>
    <w:rsid w:val="00DE5688"/>
    <w:pPr>
      <w:ind w:left="720"/>
    </w:pPr>
    <w:rPr>
      <w:i/>
    </w:rPr>
  </w:style>
  <w:style w:type="paragraph" w:styleId="BalloonText">
    <w:name w:val="Balloon Text"/>
    <w:basedOn w:val="Normal"/>
    <w:link w:val="BalloonTextChar"/>
    <w:semiHidden/>
    <w:unhideWhenUsed/>
    <w:rsid w:val="0022740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2740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88"/>
    <w:pPr>
      <w:spacing w:line="288" w:lineRule="auto"/>
      <w:jc w:val="both"/>
    </w:pPr>
    <w:rPr>
      <w:sz w:val="22"/>
      <w:szCs w:val="22"/>
      <w:lang w:val="en-GB" w:eastAsia="en-US"/>
    </w:rPr>
  </w:style>
  <w:style w:type="paragraph" w:styleId="Heading1">
    <w:name w:val="heading 1"/>
    <w:basedOn w:val="Normal"/>
    <w:next w:val="Normal"/>
    <w:qFormat/>
    <w:rsid w:val="00DE5688"/>
    <w:pPr>
      <w:numPr>
        <w:numId w:val="1"/>
      </w:numPr>
      <w:ind w:left="567" w:hanging="567"/>
      <w:outlineLvl w:val="0"/>
    </w:pPr>
    <w:rPr>
      <w:kern w:val="28"/>
    </w:rPr>
  </w:style>
  <w:style w:type="paragraph" w:styleId="Heading2">
    <w:name w:val="heading 2"/>
    <w:basedOn w:val="Normal"/>
    <w:next w:val="Normal"/>
    <w:link w:val="Heading2Char"/>
    <w:qFormat/>
    <w:rsid w:val="00DE5688"/>
    <w:pPr>
      <w:numPr>
        <w:ilvl w:val="1"/>
        <w:numId w:val="1"/>
      </w:numPr>
      <w:ind w:left="567" w:hanging="567"/>
      <w:outlineLvl w:val="1"/>
    </w:pPr>
  </w:style>
  <w:style w:type="paragraph" w:styleId="Heading3">
    <w:name w:val="heading 3"/>
    <w:basedOn w:val="Normal"/>
    <w:next w:val="Normal"/>
    <w:qFormat/>
    <w:rsid w:val="00DE5688"/>
    <w:pPr>
      <w:numPr>
        <w:ilvl w:val="2"/>
        <w:numId w:val="1"/>
      </w:numPr>
      <w:ind w:left="567" w:hanging="567"/>
      <w:outlineLvl w:val="2"/>
    </w:pPr>
  </w:style>
  <w:style w:type="paragraph" w:styleId="Heading4">
    <w:name w:val="heading 4"/>
    <w:basedOn w:val="Normal"/>
    <w:next w:val="Normal"/>
    <w:qFormat/>
    <w:rsid w:val="00DE5688"/>
    <w:pPr>
      <w:numPr>
        <w:ilvl w:val="3"/>
        <w:numId w:val="1"/>
      </w:numPr>
      <w:ind w:left="567" w:hanging="567"/>
      <w:outlineLvl w:val="3"/>
    </w:pPr>
  </w:style>
  <w:style w:type="paragraph" w:styleId="Heading5">
    <w:name w:val="heading 5"/>
    <w:basedOn w:val="Normal"/>
    <w:next w:val="Normal"/>
    <w:qFormat/>
    <w:rsid w:val="00DE5688"/>
    <w:pPr>
      <w:numPr>
        <w:ilvl w:val="4"/>
        <w:numId w:val="1"/>
      </w:numPr>
      <w:ind w:left="567" w:hanging="567"/>
      <w:outlineLvl w:val="4"/>
    </w:pPr>
  </w:style>
  <w:style w:type="paragraph" w:styleId="Heading6">
    <w:name w:val="heading 6"/>
    <w:basedOn w:val="Normal"/>
    <w:next w:val="Normal"/>
    <w:qFormat/>
    <w:rsid w:val="00DE5688"/>
    <w:pPr>
      <w:numPr>
        <w:ilvl w:val="5"/>
        <w:numId w:val="1"/>
      </w:numPr>
      <w:ind w:left="567" w:hanging="567"/>
      <w:outlineLvl w:val="5"/>
    </w:pPr>
  </w:style>
  <w:style w:type="paragraph" w:styleId="Heading7">
    <w:name w:val="heading 7"/>
    <w:basedOn w:val="Normal"/>
    <w:next w:val="Normal"/>
    <w:qFormat/>
    <w:rsid w:val="00DE5688"/>
    <w:pPr>
      <w:numPr>
        <w:ilvl w:val="6"/>
        <w:numId w:val="1"/>
      </w:numPr>
      <w:ind w:left="567" w:hanging="567"/>
      <w:outlineLvl w:val="6"/>
    </w:pPr>
  </w:style>
  <w:style w:type="paragraph" w:styleId="Heading8">
    <w:name w:val="heading 8"/>
    <w:basedOn w:val="Normal"/>
    <w:next w:val="Normal"/>
    <w:qFormat/>
    <w:rsid w:val="00DE5688"/>
    <w:pPr>
      <w:numPr>
        <w:ilvl w:val="7"/>
        <w:numId w:val="1"/>
      </w:numPr>
      <w:ind w:left="567" w:hanging="567"/>
      <w:outlineLvl w:val="7"/>
    </w:pPr>
  </w:style>
  <w:style w:type="paragraph" w:styleId="Heading9">
    <w:name w:val="heading 9"/>
    <w:basedOn w:val="Normal"/>
    <w:next w:val="Normal"/>
    <w:qFormat/>
    <w:rsid w:val="00DE568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DE5688"/>
  </w:style>
  <w:style w:type="paragraph" w:styleId="FootnoteText">
    <w:name w:val="footnote text"/>
    <w:basedOn w:val="Normal"/>
    <w:link w:val="FootnoteTextChar"/>
    <w:qFormat/>
    <w:rsid w:val="00DE5688"/>
    <w:pPr>
      <w:keepLines/>
      <w:spacing w:after="60" w:line="240" w:lineRule="auto"/>
      <w:ind w:left="567" w:hanging="567"/>
    </w:pPr>
    <w:rPr>
      <w:sz w:val="16"/>
    </w:rPr>
  </w:style>
  <w:style w:type="character" w:customStyle="1" w:styleId="FootnoteTextChar">
    <w:name w:val="Footnote Text Char"/>
    <w:link w:val="FootnoteText"/>
    <w:rsid w:val="003932A8"/>
    <w:rPr>
      <w:sz w:val="16"/>
      <w:szCs w:val="22"/>
      <w:lang w:val="en-US" w:eastAsia="en-US"/>
    </w:rPr>
  </w:style>
  <w:style w:type="paragraph" w:styleId="Header">
    <w:name w:val="header"/>
    <w:basedOn w:val="Normal"/>
    <w:qFormat/>
    <w:rsid w:val="00DE5688"/>
  </w:style>
  <w:style w:type="paragraph" w:styleId="ListParagraph">
    <w:name w:val="List Paragraph"/>
    <w:basedOn w:val="Normal"/>
    <w:uiPriority w:val="34"/>
    <w:qFormat/>
    <w:rsid w:val="00654840"/>
    <w:pPr>
      <w:ind w:left="720"/>
      <w:contextualSpacing/>
    </w:pPr>
  </w:style>
  <w:style w:type="character" w:styleId="Hyperlink">
    <w:name w:val="Hyperlink"/>
    <w:rsid w:val="00DA6275"/>
    <w:rPr>
      <w:color w:val="0000FF"/>
      <w:u w:val="single"/>
    </w:rPr>
  </w:style>
  <w:style w:type="character" w:styleId="FootnoteReference">
    <w:name w:val="footnote reference"/>
    <w:basedOn w:val="DefaultParagraphFont"/>
    <w:unhideWhenUsed/>
    <w:qFormat/>
    <w:rsid w:val="00DE5688"/>
    <w:rPr>
      <w:sz w:val="24"/>
      <w:vertAlign w:val="superscript"/>
    </w:rPr>
  </w:style>
  <w:style w:type="paragraph" w:customStyle="1" w:styleId="LOGO">
    <w:name w:val="LOGO"/>
    <w:basedOn w:val="Normal"/>
    <w:rsid w:val="00DA6275"/>
    <w:pPr>
      <w:jc w:val="center"/>
    </w:pPr>
    <w:rPr>
      <w:rFonts w:ascii="Arial" w:hAnsi="Arial"/>
      <w:b/>
      <w:i/>
      <w:sz w:val="20"/>
    </w:rPr>
  </w:style>
  <w:style w:type="character" w:styleId="FollowedHyperlink">
    <w:name w:val="FollowedHyperlink"/>
    <w:rsid w:val="00720478"/>
    <w:rPr>
      <w:color w:val="800080"/>
      <w:u w:val="single"/>
    </w:rPr>
  </w:style>
  <w:style w:type="character" w:customStyle="1" w:styleId="Heading2Char">
    <w:name w:val="Heading 2 Char"/>
    <w:basedOn w:val="DefaultParagraphFont"/>
    <w:link w:val="Heading2"/>
    <w:rsid w:val="00AA3654"/>
    <w:rPr>
      <w:sz w:val="22"/>
      <w:szCs w:val="22"/>
      <w:lang w:val="en-US" w:eastAsia="en-US"/>
    </w:rPr>
  </w:style>
  <w:style w:type="paragraph" w:customStyle="1" w:styleId="quotes">
    <w:name w:val="quotes"/>
    <w:basedOn w:val="Normal"/>
    <w:next w:val="Normal"/>
    <w:rsid w:val="00DE5688"/>
    <w:pPr>
      <w:ind w:left="720"/>
    </w:pPr>
    <w:rPr>
      <w:i/>
    </w:rPr>
  </w:style>
  <w:style w:type="paragraph" w:styleId="BalloonText">
    <w:name w:val="Balloon Text"/>
    <w:basedOn w:val="Normal"/>
    <w:link w:val="BalloonTextChar"/>
    <w:semiHidden/>
    <w:unhideWhenUsed/>
    <w:rsid w:val="0022740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2740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5720">
      <w:bodyDiv w:val="1"/>
      <w:marLeft w:val="0"/>
      <w:marRight w:val="0"/>
      <w:marTop w:val="0"/>
      <w:marBottom w:val="0"/>
      <w:divBdr>
        <w:top w:val="none" w:sz="0" w:space="0" w:color="auto"/>
        <w:left w:val="none" w:sz="0" w:space="0" w:color="auto"/>
        <w:bottom w:val="none" w:sz="0" w:space="0" w:color="auto"/>
        <w:right w:val="none" w:sz="0" w:space="0" w:color="auto"/>
      </w:divBdr>
    </w:div>
    <w:div w:id="661155827">
      <w:bodyDiv w:val="1"/>
      <w:marLeft w:val="0"/>
      <w:marRight w:val="0"/>
      <w:marTop w:val="0"/>
      <w:marBottom w:val="0"/>
      <w:divBdr>
        <w:top w:val="none" w:sz="0" w:space="0" w:color="auto"/>
        <w:left w:val="none" w:sz="0" w:space="0" w:color="auto"/>
        <w:bottom w:val="none" w:sz="0" w:space="0" w:color="auto"/>
        <w:right w:val="none" w:sz="0" w:space="0" w:color="auto"/>
      </w:divBdr>
    </w:div>
    <w:div w:id="1009793379">
      <w:bodyDiv w:val="1"/>
      <w:marLeft w:val="0"/>
      <w:marRight w:val="0"/>
      <w:marTop w:val="0"/>
      <w:marBottom w:val="0"/>
      <w:divBdr>
        <w:top w:val="none" w:sz="0" w:space="0" w:color="auto"/>
        <w:left w:val="none" w:sz="0" w:space="0" w:color="auto"/>
        <w:bottom w:val="none" w:sz="0" w:space="0" w:color="auto"/>
        <w:right w:val="none" w:sz="0" w:space="0" w:color="auto"/>
      </w:divBdr>
    </w:div>
    <w:div w:id="1249147680">
      <w:bodyDiv w:val="1"/>
      <w:marLeft w:val="0"/>
      <w:marRight w:val="0"/>
      <w:marTop w:val="0"/>
      <w:marBottom w:val="0"/>
      <w:divBdr>
        <w:top w:val="none" w:sz="0" w:space="0" w:color="auto"/>
        <w:left w:val="none" w:sz="0" w:space="0" w:color="auto"/>
        <w:bottom w:val="none" w:sz="0" w:space="0" w:color="auto"/>
        <w:right w:val="none" w:sz="0" w:space="0" w:color="auto"/>
      </w:divBdr>
    </w:div>
    <w:div w:id="1404911843">
      <w:bodyDiv w:val="1"/>
      <w:marLeft w:val="0"/>
      <w:marRight w:val="0"/>
      <w:marTop w:val="0"/>
      <w:marBottom w:val="0"/>
      <w:divBdr>
        <w:top w:val="none" w:sz="0" w:space="0" w:color="auto"/>
        <w:left w:val="none" w:sz="0" w:space="0" w:color="auto"/>
        <w:bottom w:val="none" w:sz="0" w:space="0" w:color="auto"/>
        <w:right w:val="none" w:sz="0" w:space="0" w:color="auto"/>
      </w:divBdr>
    </w:div>
    <w:div w:id="1634411231">
      <w:bodyDiv w:val="1"/>
      <w:marLeft w:val="0"/>
      <w:marRight w:val="0"/>
      <w:marTop w:val="0"/>
      <w:marBottom w:val="0"/>
      <w:divBdr>
        <w:top w:val="none" w:sz="0" w:space="0" w:color="auto"/>
        <w:left w:val="none" w:sz="0" w:space="0" w:color="auto"/>
        <w:bottom w:val="none" w:sz="0" w:space="0" w:color="auto"/>
        <w:right w:val="none" w:sz="0" w:space="0" w:color="auto"/>
      </w:divBdr>
    </w:div>
    <w:div w:id="2042583939">
      <w:bodyDiv w:val="1"/>
      <w:marLeft w:val="0"/>
      <w:marRight w:val="0"/>
      <w:marTop w:val="0"/>
      <w:marBottom w:val="0"/>
      <w:divBdr>
        <w:top w:val="none" w:sz="0" w:space="0" w:color="auto"/>
        <w:left w:val="none" w:sz="0" w:space="0" w:color="auto"/>
        <w:bottom w:val="none" w:sz="0" w:space="0" w:color="auto"/>
        <w:right w:val="none" w:sz="0" w:space="0" w:color="auto"/>
      </w:divBdr>
    </w:div>
    <w:div w:id="206582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fontTable" Target="fontTable.xml"/><Relationship Id="rId30"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3XPXQ63Y2AW3-3-16509</_dlc_DocId>
    <_dlc_DocIdUrl xmlns="8835a8a4-5a07-4207-ac1e-223f88a8f7af">
      <Url>http://dm/EESC/2016/_layouts/DocIdRedir.aspx?ID=3XPXQ63Y2AW3-3-16509</Url>
      <Description>3XPXQ63Y2AW3-3-16509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835a8a4-5a07-4207-ac1e-223f88a8f7a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2016-12-19T12:00:00+00:00</ProductionDate>
    <FicheYear xmlns="8835a8a4-5a07-4207-ac1e-223f88a8f7af">2016</FicheYear>
    <DocumentNumber xmlns="93e6adfa-3be4-4db2-8197-9aca3c1b47fc">801</Document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TaxCatchAll xmlns="8835a8a4-5a07-4207-ac1e-223f88a8f7af">
      <Value>40</Value>
      <Value>39</Value>
      <Value>38</Value>
      <Value>37</Value>
      <Value>36</Value>
      <Value>35</Value>
      <Value>34</Value>
      <Value>33</Value>
      <Value>29</Value>
      <Value>28</Value>
      <Value>26</Value>
      <Value>25</Value>
      <Value>24</Value>
      <Value>23</Value>
      <Value>22</Value>
      <Value>21</Value>
      <Value>18</Value>
      <Value>19</Value>
      <Value>65</Value>
      <Value>17</Value>
      <Value>16</Value>
      <Value>15</Value>
      <Value>10</Value>
      <Value>143</Value>
      <Value>6</Value>
      <Value>5</Value>
      <Value>4</Value>
      <Value>2</Value>
      <Value>1</Value>
    </TaxCatchAll>
    <MeetingDate xmlns="8835a8a4-5a07-4207-ac1e-223f88a8f7af">2014-04-25T12:00:00+00:00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TIAINEN</Rapporteur>
    <FicheNumber xmlns="8835a8a4-5a07-4207-ac1e-223f88a8f7af">13778</FicheNumber>
    <DocumentYear xmlns="8835a8a4-5a07-4207-ac1e-223f88a8f7af">2016</DocumentYear>
    <DocumentPart xmlns="8835a8a4-5a07-4207-ac1e-223f88a8f7af">0</DocumentPart>
    <AdoptionDate xmlns="8835a8a4-5a07-4207-ac1e-223f88a8f7af">2016-12-15T12:00:00+00:00</AdoptionDate>
    <MeetingName_0 xmlns="http://schemas.microsoft.com/sharepoint/v3/fields">
      <Terms xmlns="http://schemas.microsoft.com/office/infopath/2007/PartnerControls"/>
    </MeetingName_0>
    <RequestingService xmlns="8835a8a4-5a07-4207-ac1e-223f88a8f7af">Agriculture, développement rural et environnement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MeetingNumber xmlns="93e6adfa-3be4-4db2-8197-9aca3c1b47f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Version xmlns="8835a8a4-5a07-4207-ac1e-223f88a8f7af">0</DocumentVersion>
    <DossierNumber xmlns="8835a8a4-5a07-4207-ac1e-223f88a8f7af">682</DossierNumber>
  </documentManagement>
</p:properties>
</file>

<file path=customXml/item3.xml><?xml version="1.0" encoding="utf-8"?>
<LongProperties xmlns="http://schemas.microsoft.com/office/2006/metadata/longProperties">
  <LongProp xmlns="" name="WorkflowChangePath"><![CDATA[0177fa80-b84f-4d56-81c9-46e556a71e8a,6;0177fa80-b84f-4d56-81c9-46e556a71e8a,6;0177fa80-b84f-4d56-81c9-46e556a71e8a,6;0177fa80-b84f-4d56-81c9-46e556a71e8a,6;0177fa80-b84f-4d56-81c9-46e556a71e8a,6;0177fa80-b84f-4d56-81c9-46e556a71e8a,6;0177fa80-b84f-4d56-81c9-46e556a71e8a,6;0177fa80-b84f-4d56-81c9-46e556a71e8a,6;0177fa80-b84f-4d56-81c9-46e556a71e8a,6;0177fa80-b84f-4d56-81c9-46e556a71e8a,6;0177fa80-b84f-4d56-81c9-46e556a71e8a,6;0177fa80-b84f-4d56-81c9-46e556a71e8a,6;0177fa80-b84f-4d56-81c9-46e556a71e8a,6;]]></LongProp>
  <LongProp xmlns="" name="TaxCatchAll"><![CDATA[43;#NAT|b263ab5d-0564-42a8-87bf-1cc57d938922;#12;#DE|f6b31e5a-26fa-4935-b661-318e46daf27e;#34;#ET|ff6c3f4c-b02c-4c3c-ab07-2c37995a7a0a;#31;#HU|6b229040-c589-4408-b4c1-4285663d20a8;#51;#DT|25c86c03-f029-4a57-bd6c-25106fad060c;#6;#EN|f2175f21-25d7-44a3-96da-d6a61b075e1b;#5;#Unrestricted|826e22d7-d029-4ec0-a450-0c28ff673572;#4;#FR|d2afafd3-4c81-4f60-8f52-ee33f2f54ff3;#2;#TRA|150d2a88-1431-44e6-a8ca-0bb753ab8672;#1;#EESC|422833ec-8d7e-4e65-8e4e-8bed07ffb729]]></LongProp>
</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89BCF0036FC034482C1C0B91E8F351D" ma:contentTypeVersion="4" ma:contentTypeDescription="Defines the documents for Document Manager V2" ma:contentTypeScope="" ma:versionID="5c1dd7d6cb73dcca6363802987e74492">
  <xsd:schema xmlns:xsd="http://www.w3.org/2001/XMLSchema" xmlns:xs="http://www.w3.org/2001/XMLSchema" xmlns:p="http://schemas.microsoft.com/office/2006/metadata/properties" xmlns:ns2="8835a8a4-5a07-4207-ac1e-223f88a8f7af" xmlns:ns3="http://schemas.microsoft.com/sharepoint/v3/fields" xmlns:ns4="93e6adfa-3be4-4db2-8197-9aca3c1b47fc" targetNamespace="http://schemas.microsoft.com/office/2006/metadata/properties" ma:root="true" ma:fieldsID="93b19acebb61d8ee2bb8e8a11fd2eeba" ns2:_="" ns3:_="" ns4:_="">
    <xsd:import namespace="8835a8a4-5a07-4207-ac1e-223f88a8f7af"/>
    <xsd:import namespace="http://schemas.microsoft.com/sharepoint/v3/fields"/>
    <xsd:import namespace="93e6adfa-3be4-4db2-8197-9aca3c1b47f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6adfa-3be4-4db2-8197-9aca3c1b47f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8D05-BF77-4585-9D98-AF55D5D6FE35}"/>
</file>

<file path=customXml/itemProps2.xml><?xml version="1.0" encoding="utf-8"?>
<ds:datastoreItem xmlns:ds="http://schemas.openxmlformats.org/officeDocument/2006/customXml" ds:itemID="{BFB32402-51BA-44D2-B43F-AED7EE9EE74B}"/>
</file>

<file path=customXml/itemProps3.xml><?xml version="1.0" encoding="utf-8"?>
<ds:datastoreItem xmlns:ds="http://schemas.openxmlformats.org/officeDocument/2006/customXml" ds:itemID="{52BFBF76-029F-401F-8451-D19AAC8AC7E7}"/>
</file>

<file path=customXml/itemProps4.xml><?xml version="1.0" encoding="utf-8"?>
<ds:datastoreItem xmlns:ds="http://schemas.openxmlformats.org/officeDocument/2006/customXml" ds:itemID="{68D91CCD-049B-4C3B-AC68-6E007BF14C31}"/>
</file>

<file path=customXml/itemProps5.xml><?xml version="1.0" encoding="utf-8"?>
<ds:datastoreItem xmlns:ds="http://schemas.openxmlformats.org/officeDocument/2006/customXml" ds:itemID="{3A94027D-9A89-4A6B-BB19-CFDE28249109}"/>
</file>

<file path=customXml/itemProps6.xml><?xml version="1.0" encoding="utf-8"?>
<ds:datastoreItem xmlns:ds="http://schemas.openxmlformats.org/officeDocument/2006/customXml" ds:itemID="{737A8CA2-4DBA-4CC8-AFD7-E4C9E3F4CB63}"/>
</file>

<file path=docProps/app.xml><?xml version="1.0" encoding="utf-8"?>
<Properties xmlns="http://schemas.openxmlformats.org/officeDocument/2006/extended-properties" xmlns:vt="http://schemas.openxmlformats.org/officeDocument/2006/docPropsVTypes">
  <Template>Styles</Template>
  <TotalTime>0</TotalTime>
  <Pages>2</Pages>
  <Words>3817</Words>
  <Characters>21759</Characters>
  <Application>Microsoft Office Word</Application>
  <DocSecurity>0</DocSecurity>
  <Lines>181</Lines>
  <Paragraphs>51</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The main underlying factors that influence the CAP post-2020</vt:lpstr>
      <vt:lpstr>The main underlying factors that influence the CAP post-2020</vt:lpstr>
      <vt:lpstr>The main underlying factors that influence the CAP post-2020</vt:lpstr>
    </vt:vector>
  </TitlesOfParts>
  <Company>CESE-CdR</Company>
  <LinksUpToDate>false</LinksUpToDate>
  <CharactersWithSpaces>25525</CharactersWithSpaces>
  <SharedDoc>false</SharedDoc>
  <HLinks>
    <vt:vector size="6" baseType="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underlying factors that influence the CAP post-2020</dc:title>
  <dc:subject>Committee opinion</dc:subject>
  <dc:creator>Tiina Maria Alanko</dc:creator>
  <cp:keywords>EESC-2016-00801-00-00-AC-TRA-EN</cp:keywords>
  <dc:description>Rapporteur: - TIAINEN Original language: - EN Date of document: - 19/12/2016 Date of meeting: -  External documents: -  Administrator responsible: - Mme Laurila Maarit Johanna</dc:description>
  <cp:lastModifiedBy>TDriveSVCUserProd</cp:lastModifiedBy>
  <cp:revision>4</cp:revision>
  <cp:lastPrinted>2016-12-16T14:38:00Z</cp:lastPrinted>
  <dcterms:created xsi:type="dcterms:W3CDTF">2016-12-19T08:55:00Z</dcterms:created>
  <dcterms:modified xsi:type="dcterms:W3CDTF">2016-12-19T08:59:00Z</dcterms:modified>
  <cp:category>NAT/682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51389_C19520_P273_L64</vt:lpwstr>
  </property>
  <property fmtid="{D5CDD505-2E9C-101B-9397-08002B2CF9AE}" pid="3" name="ContentTypeId">
    <vt:lpwstr>0x010100EA97B91038054C99906057A708A1480A00C89BCF0036FC034482C1C0B91E8F351D</vt:lpwstr>
  </property>
  <property fmtid="{D5CDD505-2E9C-101B-9397-08002B2CF9AE}" pid="4" name="display_urn:schemas-microsoft-com:office:office#Performatted_x0020_by">
    <vt:lpwstr>Birznieks Guntars</vt:lpwstr>
  </property>
  <property fmtid="{D5CDD505-2E9C-101B-9397-08002B2CF9AE}" pid="5" name="WorkflowChangePath">
    <vt:lpwstr>0177fa80-b84f-4d56-81c9-46e556a71e8a,6;0177fa80-b84f-4d56-81c9-46e556a71e8a,6;0177fa80-b84f-4d56-81c9-46e556a71e8a,6;0177fa80-b84f-4d56-81c9-46e556a71e8a,6;0177fa80-b84f-4d56-81c9-46e556a71e8a,6;0177fa80-b84f-4d56-81c9-46e556a71e8a,6;0177fa80-b84f-4d56-81</vt:lpwstr>
  </property>
  <property fmtid="{D5CDD505-2E9C-101B-9397-08002B2CF9AE}" pid="6" name="Priority">
    <vt:lpwstr>normal</vt:lpwstr>
  </property>
  <property fmtid="{D5CDD505-2E9C-101B-9397-08002B2CF9AE}" pid="7" name="Committee">
    <vt:lpwstr>EESC</vt:lpwstr>
  </property>
  <property fmtid="{D5CDD505-2E9C-101B-9397-08002B2CF9AE}" pid="8" name="Status">
    <vt:lpwstr>to be uploaded in Ariane</vt:lpwstr>
  </property>
  <property fmtid="{D5CDD505-2E9C-101B-9397-08002B2CF9AE}" pid="9" name="Questions/Problems">
    <vt:lpwstr/>
  </property>
  <property fmtid="{D5CDD505-2E9C-101B-9397-08002B2CF9AE}" pid="10" name="Feedback Cc:">
    <vt:lpwstr/>
  </property>
  <property fmtid="{D5CDD505-2E9C-101B-9397-08002B2CF9AE}" pid="11" name="Feedback To: copy">
    <vt:lpwstr/>
  </property>
  <property fmtid="{D5CDD505-2E9C-101B-9397-08002B2CF9AE}" pid="12" name="Feedback To:">
    <vt:lpwstr/>
  </property>
  <property fmtid="{D5CDD505-2E9C-101B-9397-08002B2CF9AE}" pid="13" name="Langue">
    <vt:lpwstr>Other</vt:lpwstr>
  </property>
  <property fmtid="{D5CDD505-2E9C-101B-9397-08002B2CF9AE}" pid="14" name="Also preformatted by">
    <vt:lpwstr/>
  </property>
  <property fmtid="{D5CDD505-2E9C-101B-9397-08002B2CF9AE}" pid="15" name="Document type">
    <vt:lpwstr/>
  </property>
  <property fmtid="{D5CDD505-2E9C-101B-9397-08002B2CF9AE}" pid="16" name="Performatted by">
    <vt:lpwstr/>
  </property>
  <property fmtid="{D5CDD505-2E9C-101B-9397-08002B2CF9AE}" pid="17" name="Stamp">
    <vt:lpwstr>1. DT checked on 08/04/2014 11:47:19 by Translation Helpdesk</vt:lpwstr>
  </property>
  <property fmtid="{D5CDD505-2E9C-101B-9397-08002B2CF9AE}" pid="18" name="_dlc_DocId">
    <vt:lpwstr>Q4AU5J5HWUN2-3-6850</vt:lpwstr>
  </property>
  <property fmtid="{D5CDD505-2E9C-101B-9397-08002B2CF9AE}" pid="19" name="_dlc_DocIdItemGuid">
    <vt:lpwstr>2e33b38a-aff4-4c7b-b386-e06a089da3ff</vt:lpwstr>
  </property>
  <property fmtid="{D5CDD505-2E9C-101B-9397-08002B2CF9AE}" pid="20" name="_dlc_DocIdUrl">
    <vt:lpwstr>http://dm/eesc/2014/_layouts/DocIdRedir.aspx?ID=Q4AU5J5HWUN2-3-6850, Q4AU5J5HWUN2-3-6850</vt:lpwstr>
  </property>
  <property fmtid="{D5CDD505-2E9C-101B-9397-08002B2CF9AE}" pid="21" name="MeetingDateAsText">
    <vt:lpwstr>25/04/2014 00:00:00</vt:lpwstr>
  </property>
  <property fmtid="{D5CDD505-2E9C-101B-9397-08002B2CF9AE}" pid="22" name="DocumentPartAsText">
    <vt:lpwstr>0</vt:lpwstr>
  </property>
  <property fmtid="{D5CDD505-2E9C-101B-9397-08002B2CF9AE}" pid="23" name="DocumentVersionAsText">
    <vt:lpwstr>0</vt:lpwstr>
  </property>
  <property fmtid="{D5CDD505-2E9C-101B-9397-08002B2CF9AE}" pid="24" name="SecurityGroupsAsXml">
    <vt:lpwstr/>
  </property>
  <property fmtid="{D5CDD505-2E9C-101B-9397-08002B2CF9AE}" pid="25" name="DossierNameAsText">
    <vt:lpwstr>NAT</vt:lpwstr>
  </property>
  <property fmtid="{D5CDD505-2E9C-101B-9397-08002B2CF9AE}" pid="26" name="DocumentLanguageAsText">
    <vt:lpwstr>EN</vt:lpwstr>
  </property>
  <property fmtid="{D5CDD505-2E9C-101B-9397-08002B2CF9AE}" pid="27" name="DocumentStatusAsText">
    <vt:lpwstr>TRA</vt:lpwstr>
  </property>
  <property fmtid="{D5CDD505-2E9C-101B-9397-08002B2CF9AE}" pid="28" name="DocumentNumberAsText">
    <vt:lpwstr>926</vt:lpwstr>
  </property>
  <property fmtid="{D5CDD505-2E9C-101B-9397-08002B2CF9AE}" pid="29" name="RequestingServiceAsText">
    <vt:lpwstr>Unité NAT</vt:lpwstr>
  </property>
  <property fmtid="{D5CDD505-2E9C-101B-9397-08002B2CF9AE}" pid="30" name="ProcedureAsText">
    <vt:lpwstr/>
  </property>
  <property fmtid="{D5CDD505-2E9C-101B-9397-08002B2CF9AE}" pid="31" name="DossierNumberAsText">
    <vt:lpwstr>632</vt:lpwstr>
  </property>
  <property fmtid="{D5CDD505-2E9C-101B-9397-08002B2CF9AE}" pid="32" name="RapporteurAsText">
    <vt:lpwstr>NURM</vt:lpwstr>
  </property>
  <property fmtid="{D5CDD505-2E9C-101B-9397-08002B2CF9AE}" pid="33" name="FicheNumberAsText">
    <vt:lpwstr>1443</vt:lpwstr>
  </property>
  <property fmtid="{D5CDD505-2E9C-101B-9397-08002B2CF9AE}" pid="34" name="FicheYearAsText">
    <vt:lpwstr>2014</vt:lpwstr>
  </property>
  <property fmtid="{D5CDD505-2E9C-101B-9397-08002B2CF9AE}" pid="35" name="AdoptionDateAsText">
    <vt:lpwstr/>
  </property>
  <property fmtid="{D5CDD505-2E9C-101B-9397-08002B2CF9AE}" pid="36" name="ProductionDateAsText">
    <vt:lpwstr>16/04/2014 00:00:00</vt:lpwstr>
  </property>
  <property fmtid="{D5CDD505-2E9C-101B-9397-08002B2CF9AE}" pid="37" name="OriginalLanguageAsText">
    <vt:lpwstr>ET</vt:lpwstr>
  </property>
  <property fmtid="{D5CDD505-2E9C-101B-9397-08002B2CF9AE}" pid="38" name="DocumentSourceAsText">
    <vt:lpwstr>CES</vt:lpwstr>
  </property>
  <property fmtid="{D5CDD505-2E9C-101B-9397-08002B2CF9AE}" pid="39" name="DocumentTypeAsText">
    <vt:lpwstr>DT</vt:lpwstr>
  </property>
  <property fmtid="{D5CDD505-2E9C-101B-9397-08002B2CF9AE}" pid="40" name="DocumentYearAsText">
    <vt:lpwstr>2014</vt:lpwstr>
  </property>
  <property fmtid="{D5CDD505-2E9C-101B-9397-08002B2CF9AE}" pid="41" name="ConfidentialityAsText">
    <vt:lpwstr>Unrestricted</vt:lpwstr>
  </property>
  <property fmtid="{D5CDD505-2E9C-101B-9397-08002B2CF9AE}" pid="42" name="AvailableTranslations">
    <vt:lpwstr>19;#PT|50ccc04a-eadd-42ae-a0cb-acaf45f812ba;#29;#MT|7df99101-6854-4a26-b53a-b88c0da02c26;#17;#NL|55c6556c-b4f4-441d-9acf-c498d4f838bd;#21;#SL|98a412ae-eb01-49e9-ae3d-585a81724cfc;#23;#EL|6d4f4d51-af9b-4650-94b4-4276bee85c91;#28;#ES|e7a6b05b-ae16-40c8-add9-68b64b03aeba;#38;#HR|2f555653-ed1a-4fe6-8362-9082d95989e5;#4;#FR|d2afafd3-4c81-4f60-8f52-ee33f2f54ff3;#16;#DA|5d49c027-8956-412b-aa16-e85a0f96ad0e;#37;#LT|a7ff5ce7-6123-4f68-865a-a57c31810414;#33;#SK|46d9fce0-ef79-4f71-b89b-cd6aa82426b8;#40;#FI|87606a43-d45f-42d6-b8c9-e1a3457db5b7;#25;#RO|feb747a2-64cd-4299-af12-4833ddc30497;#35;#HU|6b229040-c589-4408-b4c1-4285663d20a8;#24;#PL|1e03da61-4678-4e07-b136-b5024ca9197b;#18;#SV|c2ed69e7-a339-43d7-8f22-d93680a92aa0;#15;#IT|0774613c-01ed-4e5d-a25d-11d2388de825;#34;#BG|1a1b3951-7821-4e6a-85f5-5673fc08bd2c;#36;#LV|46f7e311-5d9f-4663-b433-18aeccb7ace7;#26;#ET|ff6c3f4c-b02c-4c3c-ab07-2c37995a7a0a;#10;#EN|f2175f21-25d7-44a3-96da-d6a61b075e1b;#22;#DE|f6b31e5a-26fa-4935-b661-318e46daf27e;#39;#CS|72f9705b-0217-4fd3-bea2-cbc7ed80e26e</vt:lpwstr>
  </property>
  <property fmtid="{D5CDD505-2E9C-101B-9397-08002B2CF9AE}" pid="43" name="OriginalLanguage">
    <vt:lpwstr>10;#EN|f2175f21-25d7-44a3-96da-d6a61b075e1b</vt:lpwstr>
  </property>
  <property fmtid="{D5CDD505-2E9C-101B-9397-08002B2CF9AE}" pid="44" name="DocumentLanguage">
    <vt:lpwstr>10;#EN|f2175f21-25d7-44a3-96da-d6a61b075e1b</vt:lpwstr>
  </property>
  <property fmtid="{D5CDD505-2E9C-101B-9397-08002B2CF9AE}" pid="45" name="DocumentSource">
    <vt:lpwstr>1;#EESC|422833ec-8d7e-4e65-8e4e-8bed07ffb729</vt:lpwstr>
  </property>
  <property fmtid="{D5CDD505-2E9C-101B-9397-08002B2CF9AE}" pid="46" name="DossierName">
    <vt:lpwstr>65;#NAT|b263ab5d-0564-42a8-87bf-1cc57d938922</vt:lpwstr>
  </property>
  <property fmtid="{D5CDD505-2E9C-101B-9397-08002B2CF9AE}" pid="47" name="DocumentStatus">
    <vt:lpwstr>2;#TRA|150d2a88-1431-44e6-a8ca-0bb753ab8672</vt:lpwstr>
  </property>
  <property fmtid="{D5CDD505-2E9C-101B-9397-08002B2CF9AE}" pid="48" name="DocumentType">
    <vt:lpwstr>143;#AC|a4cc1d15-fb08-4679-ad46-e4e0cba5fe92</vt:lpwstr>
  </property>
  <property fmtid="{D5CDD505-2E9C-101B-9397-08002B2CF9AE}" pid="49" name="Confidentiality">
    <vt:lpwstr>5;#Unrestricted|826e22d7-d029-4ec0-a450-0c28ff673572</vt:lpwstr>
  </property>
  <property fmtid="{D5CDD505-2E9C-101B-9397-08002B2CF9AE}" pid="50" name="Pref_formatted">
    <vt:bool>true</vt:bool>
  </property>
  <property fmtid="{D5CDD505-2E9C-101B-9397-08002B2CF9AE}" pid="51" name="Pref_Date">
    <vt:lpwstr>19/12/2016, 19/12/2016, 19/12/2016, 28/11/2016, 28/11/2016, 28/11/2016, 09/11/2016, 03/10/2016, 03/06/2016, 13/05/2015, 06/05/2015, 06/05/2015, 06/05/2015</vt:lpwstr>
  </property>
  <property fmtid="{D5CDD505-2E9C-101B-9397-08002B2CF9AE}" pid="52" name="Pref_Time">
    <vt:lpwstr>09:42:03, 09:32:55, 09:30:12, 09:59:26, 09:47:27, 09:29:33, 17:36:31, 15:10:33, 16:32:03, 14:36:36, 15:39:43, 14:47:34, 11:47:47</vt:lpwstr>
  </property>
  <property fmtid="{D5CDD505-2E9C-101B-9397-08002B2CF9AE}" pid="53" name="Pref_User">
    <vt:lpwstr>amett, YMUR, YMUR, enied, enied, ssex, mreg, amett, tvoc, mkop, tvoc, jhvi, gharr</vt:lpwstr>
  </property>
  <property fmtid="{D5CDD505-2E9C-101B-9397-08002B2CF9AE}" pid="54" name="Pref_FileName">
    <vt:lpwstr>EESC-2016-00801-00-00-AC-TRA-EN-CRR.docx, EESC-2016-00801-00-00-AC-CRR-EN.docx, EESC-2016-00801-00-00-AC-ORI.docx, EESC-2016-00801-00-00-AS-ORI.docx, EESC-2016-00801-00-00-AS-TRA-EN-CRR.docx, EESC-2016-00801-00-00-AS-CRR-EN.docx, EESC-2016-00801-00-00-PA-</vt:lpwstr>
  </property>
  <property fmtid="{D5CDD505-2E9C-101B-9397-08002B2CF9AE}" pid="55" name="DocumentType_0">
    <vt:lpwstr>AC|a4cc1d15-fb08-4679-ad46-e4e0cba5fe92</vt:lpwstr>
  </property>
  <property fmtid="{D5CDD505-2E9C-101B-9397-08002B2CF9AE}" pid="56" name="DossierName_0">
    <vt:lpwstr>NAT|b263ab5d-0564-42a8-87bf-1cc57d938922</vt:lpwstr>
  </property>
  <property fmtid="{D5CDD505-2E9C-101B-9397-08002B2CF9AE}" pid="57" name="DocumentSource_0">
    <vt:lpwstr>EESC|422833ec-8d7e-4e65-8e4e-8bed07ffb729</vt:lpwstr>
  </property>
  <property fmtid="{D5CDD505-2E9C-101B-9397-08002B2CF9AE}" pid="58" name="Confidentiality_0">
    <vt:lpwstr>Unrestricted|826e22d7-d029-4ec0-a450-0c28ff673572</vt:lpwstr>
  </property>
  <property fmtid="{D5CDD505-2E9C-101B-9397-08002B2CF9AE}" pid="59" name="DocumentLanguage_0">
    <vt:lpwstr>EN|f2175f21-25d7-44a3-96da-d6a61b075e1b</vt:lpwstr>
  </property>
  <property fmtid="{D5CDD505-2E9C-101B-9397-08002B2CF9AE}" pid="60" name="TaxCatchAll">
    <vt:lpwstr>65;#NAT|b263ab5d-0564-42a8-87bf-1cc57d938922;#10;#EN|f2175f21-25d7-44a3-96da-d6a61b075e1b;#5;#Unrestricted|826e22d7-d029-4ec0-a450-0c28ff673572;#6;#Final|ea5e6674-7b27-4bac-b091-73adbb394efe;#143;#AC|a4cc1d15-fb08-4679-ad46-e4e0cba5fe92;#2;#TRA|150d2a88-1431-44e6-a8ca-0bb753ab8672;#1;#EESC|422833ec-8d7e-4e65-8e4e-8bed07ffb729</vt:lpwstr>
  </property>
  <property fmtid="{D5CDD505-2E9C-101B-9397-08002B2CF9AE}" pid="61" name="DocumentStatus_0">
    <vt:lpwstr>TRA|150d2a88-1431-44e6-a8ca-0bb753ab8672</vt:lpwstr>
  </property>
  <property fmtid="{D5CDD505-2E9C-101B-9397-08002B2CF9AE}" pid="62" name="OriginalLanguage_0">
    <vt:lpwstr>EN|f2175f21-25d7-44a3-96da-d6a61b075e1b</vt:lpwstr>
  </property>
  <property fmtid="{D5CDD505-2E9C-101B-9397-08002B2CF9AE}" pid="63" name="AvailableTranslations_0">
    <vt:lpwstr/>
  </property>
  <property fmtid="{D5CDD505-2E9C-101B-9397-08002B2CF9AE}" pid="64" name="MeetingName">
    <vt:lpwstr/>
  </property>
  <property fmtid="{D5CDD505-2E9C-101B-9397-08002B2CF9AE}" pid="65" name="VersionStatus">
    <vt:lpwstr>6;#Final|ea5e6674-7b27-4bac-b091-73adbb394efe</vt:lpwstr>
  </property>
  <property fmtid="{D5CDD505-2E9C-101B-9397-08002B2CF9AE}" pid="66" name="VersionStatus_0">
    <vt:lpwstr>Final|ea5e6674-7b27-4bac-b091-73adbb394efe</vt:lpwstr>
  </property>
  <property fmtid="{D5CDD505-2E9C-101B-9397-08002B2CF9AE}" pid="67" name="MeetingName_0">
    <vt:lpwstr/>
  </property>
  <property fmtid="{D5CDD505-2E9C-101B-9397-08002B2CF9AE}" pid="68" name="FicheYear">
    <vt:i4>2016</vt:i4>
  </property>
  <property fmtid="{D5CDD505-2E9C-101B-9397-08002B2CF9AE}" pid="69" name="DocumentNumber">
    <vt:i4>801</vt:i4>
  </property>
  <property fmtid="{D5CDD505-2E9C-101B-9397-08002B2CF9AE}" pid="70" name="DossierNumber">
    <vt:i4>682</vt:i4>
  </property>
  <property fmtid="{D5CDD505-2E9C-101B-9397-08002B2CF9AE}" pid="71" name="Rapporteur">
    <vt:lpwstr>TIAINEN</vt:lpwstr>
  </property>
  <property fmtid="{D5CDD505-2E9C-101B-9397-08002B2CF9AE}" pid="72" name="FicheNumber">
    <vt:i4>13778</vt:i4>
  </property>
  <property fmtid="{D5CDD505-2E9C-101B-9397-08002B2CF9AE}" pid="73" name="DocumentYear">
    <vt:i4>2016</vt:i4>
  </property>
  <property fmtid="{D5CDD505-2E9C-101B-9397-08002B2CF9AE}" pid="74" name="DocumentPart">
    <vt:i4>0</vt:i4>
  </property>
  <property fmtid="{D5CDD505-2E9C-101B-9397-08002B2CF9AE}" pid="75" name="RequestingService">
    <vt:lpwstr>Agriculture, développement rural et environnement</vt:lpwstr>
  </property>
  <property fmtid="{D5CDD505-2E9C-101B-9397-08002B2CF9AE}" pid="76" name="DocumentVersion">
    <vt:i4>0</vt:i4>
  </property>
  <property fmtid="{D5CDD505-2E9C-101B-9397-08002B2CF9AE}" pid="78" name="MeetingNumber">
    <vt:i4>521</vt:i4>
  </property>
  <property fmtid="{D5CDD505-2E9C-101B-9397-08002B2CF9AE}" pid="79" name="ProductionDate">
    <vt:filetime>2016-11-09T12:00:00Z</vt:filetime>
  </property>
  <property fmtid="{D5CDD505-2E9C-101B-9397-08002B2CF9AE}" pid="80" name="AdoptionDate">
    <vt:filetime>2016-12-15T12:00:00Z</vt:filetime>
  </property>
</Properties>
</file>